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731D" w14:textId="77777777" w:rsidR="005D11FA" w:rsidRPr="0009600A" w:rsidRDefault="005D11FA" w:rsidP="000F25C0">
      <w:pPr>
        <w:spacing w:after="0" w:line="360" w:lineRule="auto"/>
        <w:jc w:val="center"/>
        <w:rPr>
          <w:rFonts w:cstheme="minorHAnsi"/>
          <w:b/>
          <w:bCs/>
          <w:noProof/>
        </w:rPr>
      </w:pPr>
    </w:p>
    <w:p w14:paraId="7E452A35" w14:textId="04E2FA55" w:rsidR="00E6733F" w:rsidRPr="0009600A" w:rsidRDefault="005362CF" w:rsidP="000F25C0">
      <w:pPr>
        <w:spacing w:after="0" w:line="360" w:lineRule="auto"/>
        <w:jc w:val="center"/>
        <w:rPr>
          <w:rFonts w:cstheme="minorHAnsi"/>
          <w:b/>
          <w:bCs/>
          <w:noProof/>
        </w:rPr>
      </w:pPr>
      <w:r>
        <w:rPr>
          <w:rFonts w:cstheme="minorHAnsi"/>
          <w:b/>
          <w:bCs/>
          <w:noProof/>
        </w:rPr>
        <w:t xml:space="preserve">VOTING </w:t>
      </w:r>
      <w:r w:rsidR="00861CAE" w:rsidRPr="0009600A">
        <w:rPr>
          <w:rFonts w:cstheme="minorHAnsi"/>
          <w:b/>
          <w:bCs/>
          <w:noProof/>
        </w:rPr>
        <w:t xml:space="preserve">BALLOT </w:t>
      </w:r>
      <w:r>
        <w:rPr>
          <w:rFonts w:cstheme="minorHAnsi"/>
          <w:b/>
          <w:bCs/>
          <w:noProof/>
        </w:rPr>
        <w:t xml:space="preserve">FOR </w:t>
      </w:r>
      <w:r w:rsidR="00861CAE" w:rsidRPr="0009600A">
        <w:rPr>
          <w:rFonts w:cstheme="minorHAnsi"/>
          <w:b/>
          <w:bCs/>
          <w:noProof/>
        </w:rPr>
        <w:t>INDIVIDUAL SHAREHOLDERS</w:t>
      </w:r>
    </w:p>
    <w:p w14:paraId="609A6918" w14:textId="640C8992" w:rsidR="000F25C0" w:rsidRPr="0009600A" w:rsidRDefault="000F25C0" w:rsidP="005D5255">
      <w:pPr>
        <w:spacing w:after="0" w:line="360" w:lineRule="auto"/>
        <w:jc w:val="center"/>
        <w:rPr>
          <w:rFonts w:asciiTheme="majorHAnsi" w:hAnsiTheme="majorHAnsi" w:cstheme="majorHAnsi"/>
          <w:bCs/>
          <w:noProof/>
        </w:rPr>
      </w:pPr>
      <w:r w:rsidRPr="0009600A">
        <w:rPr>
          <w:rFonts w:cstheme="minorHAnsi"/>
          <w:b/>
          <w:bCs/>
          <w:noProof/>
        </w:rPr>
        <w:t xml:space="preserve">for </w:t>
      </w:r>
      <w:r w:rsidR="003D5083">
        <w:rPr>
          <w:rFonts w:cstheme="minorHAnsi"/>
          <w:b/>
          <w:bCs/>
          <w:noProof/>
        </w:rPr>
        <w:t>EGMS</w:t>
      </w:r>
      <w:r w:rsidRPr="0009600A">
        <w:rPr>
          <w:rFonts w:cstheme="minorHAnsi"/>
          <w:b/>
          <w:bCs/>
          <w:noProof/>
        </w:rPr>
        <w:t xml:space="preserve"> NOROFERT S</w:t>
      </w:r>
      <w:r w:rsidR="00996FC3">
        <w:rPr>
          <w:rFonts w:cstheme="minorHAnsi"/>
          <w:b/>
          <w:bCs/>
          <w:noProof/>
        </w:rPr>
        <w:t>.</w:t>
      </w:r>
      <w:r w:rsidRPr="0009600A">
        <w:rPr>
          <w:rFonts w:cstheme="minorHAnsi"/>
          <w:b/>
          <w:bCs/>
          <w:noProof/>
        </w:rPr>
        <w:t>A</w:t>
      </w:r>
      <w:r w:rsidR="00996FC3">
        <w:rPr>
          <w:rFonts w:cstheme="minorHAnsi"/>
          <w:b/>
          <w:bCs/>
          <w:noProof/>
        </w:rPr>
        <w:t>.</w:t>
      </w:r>
      <w:r w:rsidRPr="0009600A">
        <w:rPr>
          <w:rFonts w:asciiTheme="majorHAnsi" w:hAnsiTheme="majorHAnsi" w:cstheme="majorHAnsi"/>
          <w:b/>
          <w:noProof/>
        </w:rPr>
        <w:t xml:space="preserve"> </w:t>
      </w:r>
      <w:r w:rsidR="00C34F9C" w:rsidRPr="0009600A">
        <w:rPr>
          <w:rFonts w:cstheme="minorHAnsi"/>
          <w:b/>
          <w:bCs/>
          <w:noProof/>
        </w:rPr>
        <w:t>for April 29/30, 2024</w:t>
      </w:r>
    </w:p>
    <w:p w14:paraId="157D8470" w14:textId="0B4E6F58" w:rsidR="000F25C0" w:rsidRPr="0009600A" w:rsidRDefault="000F25C0" w:rsidP="000F25C0">
      <w:pPr>
        <w:spacing w:after="0" w:line="360" w:lineRule="auto"/>
        <w:jc w:val="center"/>
        <w:rPr>
          <w:rFonts w:asciiTheme="majorHAnsi" w:hAnsiTheme="majorHAnsi" w:cstheme="majorHAnsi"/>
          <w:bCs/>
          <w:noProof/>
          <w:sz w:val="24"/>
          <w:szCs w:val="24"/>
        </w:rPr>
      </w:pPr>
    </w:p>
    <w:p w14:paraId="6CFDD261" w14:textId="0754CB34" w:rsidR="00C34F9C" w:rsidRPr="0009600A" w:rsidRDefault="00861CAE" w:rsidP="000F25C0">
      <w:pPr>
        <w:spacing w:after="0" w:line="360" w:lineRule="auto"/>
        <w:jc w:val="both"/>
        <w:rPr>
          <w:rFonts w:asciiTheme="majorHAnsi" w:hAnsiTheme="majorHAnsi" w:cstheme="majorHAnsi"/>
          <w:noProof/>
        </w:rPr>
      </w:pPr>
      <w:bookmarkStart w:id="0" w:name="_Hlk54190967"/>
      <w:r w:rsidRPr="0009600A">
        <w:rPr>
          <w:rFonts w:asciiTheme="majorHAnsi" w:hAnsiTheme="majorHAnsi" w:cstheme="majorHAnsi"/>
          <w:noProof/>
        </w:rPr>
        <w:t xml:space="preserve">The undersigned __________________________________________________________, domiciled in ______________________________________________________________, identified with CI series____ no.___, having CNP </w:t>
      </w:r>
      <w:bookmarkStart w:id="1" w:name="_Hlk54181076"/>
      <w:r w:rsidRPr="0009600A">
        <w:rPr>
          <w:rFonts w:asciiTheme="majorHAnsi" w:hAnsiTheme="majorHAnsi" w:cstheme="majorHAnsi"/>
          <w:noProof/>
        </w:rPr>
        <w:t>_______________________</w:t>
      </w:r>
      <w:bookmarkEnd w:id="1"/>
      <w:r w:rsidRPr="0009600A">
        <w:rPr>
          <w:rFonts w:asciiTheme="majorHAnsi" w:hAnsiTheme="majorHAnsi" w:cstheme="majorHAnsi"/>
          <w:noProof/>
        </w:rPr>
        <w:t xml:space="preserve">, holder of </w:t>
      </w:r>
      <w:bookmarkStart w:id="2" w:name="_Hlk54189772"/>
      <w:r w:rsidRPr="0009600A">
        <w:rPr>
          <w:rFonts w:asciiTheme="majorHAnsi" w:hAnsiTheme="majorHAnsi" w:cstheme="majorHAnsi"/>
          <w:noProof/>
        </w:rPr>
        <w:t xml:space="preserve">__________________________ </w:t>
      </w:r>
      <w:bookmarkEnd w:id="2"/>
      <w:r w:rsidRPr="0009600A">
        <w:rPr>
          <w:rFonts w:asciiTheme="majorHAnsi" w:hAnsiTheme="majorHAnsi" w:cstheme="majorHAnsi"/>
          <w:noProof/>
        </w:rPr>
        <w:t xml:space="preserve">shares issued by NOROFERT SA, registered in the Commercial Register under no. </w:t>
      </w:r>
      <w:bookmarkStart w:id="3" w:name="_Hlk54189834"/>
      <w:r w:rsidRPr="0009600A">
        <w:rPr>
          <w:rFonts w:asciiTheme="majorHAnsi" w:hAnsiTheme="majorHAnsi" w:cstheme="majorHAnsi"/>
          <w:noProof/>
        </w:rPr>
        <w:t xml:space="preserve">J40/4222/2000, </w:t>
      </w:r>
      <w:bookmarkEnd w:id="3"/>
      <w:r w:rsidRPr="0009600A">
        <w:rPr>
          <w:rFonts w:asciiTheme="majorHAnsi" w:hAnsiTheme="majorHAnsi" w:cstheme="majorHAnsi"/>
          <w:noProof/>
        </w:rPr>
        <w:t xml:space="preserve">having CUI </w:t>
      </w:r>
      <w:bookmarkStart w:id="4" w:name="_Hlk54189850"/>
      <w:r w:rsidR="00A90B23" w:rsidRPr="0009600A">
        <w:rPr>
          <w:rFonts w:asciiTheme="majorHAnsi" w:hAnsiTheme="majorHAnsi" w:cstheme="majorHAnsi"/>
          <w:noProof/>
        </w:rPr>
        <w:t>RO12972762</w:t>
      </w:r>
      <w:bookmarkEnd w:id="4"/>
      <w:r w:rsidRPr="0009600A">
        <w:rPr>
          <w:rFonts w:asciiTheme="majorHAnsi" w:hAnsiTheme="majorHAnsi" w:cstheme="majorHAnsi"/>
          <w:noProof/>
        </w:rPr>
        <w:t xml:space="preserve">, representing </w:t>
      </w:r>
      <w:bookmarkStart w:id="5" w:name="_Hlk54189891"/>
      <w:r w:rsidRPr="0009600A">
        <w:rPr>
          <w:rFonts w:asciiTheme="majorHAnsi" w:hAnsiTheme="majorHAnsi" w:cstheme="majorHAnsi"/>
          <w:noProof/>
        </w:rPr>
        <w:t xml:space="preserve">______________________% </w:t>
      </w:r>
      <w:bookmarkEnd w:id="5"/>
      <w:r w:rsidRPr="0009600A">
        <w:rPr>
          <w:rFonts w:asciiTheme="majorHAnsi" w:hAnsiTheme="majorHAnsi" w:cstheme="majorHAnsi"/>
          <w:noProof/>
        </w:rPr>
        <w:t xml:space="preserve">of the total number of shares issued by NOROFERT SA, which gives me a number of____________________ voting rights in the general meeting of shareholders, legally represented </w:t>
      </w:r>
      <w:bookmarkEnd w:id="0"/>
      <w:r w:rsidRPr="0009600A">
        <w:rPr>
          <w:rFonts w:asciiTheme="majorHAnsi" w:hAnsiTheme="majorHAnsi" w:cstheme="majorHAnsi"/>
          <w:noProof/>
        </w:rPr>
        <w:t xml:space="preserve">I exercise my right to vote by mail on the points of on the agenda of the extraordinary general meeting of NOROFERT SA shareholders, which will take place on </w:t>
      </w:r>
      <w:r w:rsidR="00C34F9C" w:rsidRPr="0009600A">
        <w:rPr>
          <w:rFonts w:cstheme="minorHAnsi"/>
          <w:b/>
          <w:bCs/>
          <w:noProof/>
        </w:rPr>
        <w:t>April 29, 2024</w:t>
      </w:r>
      <w:r w:rsidR="00C34F9C" w:rsidRPr="0009600A">
        <w:rPr>
          <w:rFonts w:asciiTheme="majorHAnsi" w:hAnsiTheme="majorHAnsi" w:cstheme="majorHAnsi"/>
          <w:noProof/>
        </w:rPr>
        <w:t xml:space="preserve">, </w:t>
      </w:r>
      <w:r w:rsidR="005A544D" w:rsidRPr="0009600A">
        <w:rPr>
          <w:rFonts w:cstheme="minorHAnsi"/>
          <w:b/>
          <w:bCs/>
          <w:noProof/>
        </w:rPr>
        <w:t>at 09:30</w:t>
      </w:r>
      <w:r w:rsidR="005A544D" w:rsidRPr="0009600A">
        <w:rPr>
          <w:rFonts w:asciiTheme="majorHAnsi" w:hAnsiTheme="majorHAnsi" w:cstheme="majorHAnsi"/>
          <w:noProof/>
        </w:rPr>
        <w:t>, at the Hilton Garden Inn Hotel,</w:t>
      </w:r>
      <w:r w:rsidR="00C34F9C" w:rsidRPr="0009600A">
        <w:rPr>
          <w:noProof/>
        </w:rPr>
        <w:t xml:space="preserve"> </w:t>
      </w:r>
      <w:r w:rsidR="00C34F9C" w:rsidRPr="0009600A">
        <w:rPr>
          <w:rFonts w:asciiTheme="majorHAnsi" w:hAnsiTheme="majorHAnsi" w:cstheme="majorHAnsi"/>
          <w:noProof/>
        </w:rPr>
        <w:t>Room: Floreasca South, floor -1, Strada Doamnei, no. 12, Sector 3, Bucharest, Romania, or on the date of the second meeting (April 30, 2024 at the same time in the same place), if the first could not be held, as follows below:</w:t>
      </w:r>
    </w:p>
    <w:p w14:paraId="6CA6BC49" w14:textId="77777777" w:rsidR="0009600A" w:rsidRPr="0009600A" w:rsidRDefault="0009600A" w:rsidP="0009600A">
      <w:pPr>
        <w:pStyle w:val="ListParagraph"/>
        <w:spacing w:after="0" w:line="276" w:lineRule="auto"/>
        <w:ind w:left="284"/>
        <w:jc w:val="both"/>
        <w:rPr>
          <w:rFonts w:asciiTheme="majorHAnsi" w:hAnsiTheme="majorHAnsi" w:cstheme="majorHAnsi"/>
          <w:b/>
          <w:bCs/>
          <w:noProof/>
        </w:rPr>
      </w:pPr>
    </w:p>
    <w:p w14:paraId="12772916" w14:textId="28BF432F" w:rsidR="0009600A" w:rsidRPr="0009600A" w:rsidRDefault="0009600A" w:rsidP="0009600A">
      <w:pPr>
        <w:pStyle w:val="ListParagraph"/>
        <w:numPr>
          <w:ilvl w:val="0"/>
          <w:numId w:val="12"/>
        </w:numPr>
        <w:spacing w:after="0" w:line="276" w:lineRule="auto"/>
        <w:ind w:left="284" w:firstLine="0"/>
        <w:jc w:val="both"/>
        <w:rPr>
          <w:rFonts w:ascii="Calibri" w:hAnsi="Calibri" w:cs="Calibri"/>
          <w:b/>
          <w:bCs/>
          <w:noProof/>
        </w:rPr>
      </w:pPr>
      <w:r w:rsidRPr="0009600A">
        <w:rPr>
          <w:rFonts w:ascii="Calibri" w:hAnsi="Calibri" w:cs="Calibri"/>
          <w:b/>
          <w:bCs/>
          <w:noProof/>
        </w:rPr>
        <w:t>Election Secretary of the meeting.</w:t>
      </w:r>
    </w:p>
    <w:p w14:paraId="483B5259" w14:textId="77777777" w:rsidR="0009600A" w:rsidRPr="0009600A" w:rsidRDefault="0009600A" w:rsidP="0009600A">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for</w:t>
      </w:r>
      <w:r w:rsidRPr="0009600A">
        <w:rPr>
          <w:rFonts w:asciiTheme="majorHAnsi" w:hAnsiTheme="majorHAnsi" w:cstheme="majorHAnsi"/>
          <w:noProof/>
        </w:rPr>
        <w:sym w:font="Symbol" w:char="F07F"/>
      </w:r>
    </w:p>
    <w:p w14:paraId="26D2ED83" w14:textId="77777777" w:rsidR="0009600A" w:rsidRPr="0009600A" w:rsidRDefault="0009600A" w:rsidP="0009600A">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against</w:t>
      </w:r>
      <w:r w:rsidRPr="0009600A">
        <w:rPr>
          <w:rFonts w:asciiTheme="majorHAnsi" w:hAnsiTheme="majorHAnsi" w:cstheme="majorHAnsi"/>
          <w:noProof/>
        </w:rPr>
        <w:sym w:font="Symbol" w:char="F07F"/>
      </w:r>
    </w:p>
    <w:p w14:paraId="2DEF1668" w14:textId="4A858DE6" w:rsidR="0009600A" w:rsidRPr="0009600A" w:rsidRDefault="0009600A" w:rsidP="0009600A">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abstention</w:t>
      </w:r>
      <w:r w:rsidRPr="0009600A">
        <w:rPr>
          <w:rFonts w:asciiTheme="majorHAnsi" w:hAnsiTheme="majorHAnsi" w:cstheme="majorHAnsi"/>
          <w:noProof/>
        </w:rPr>
        <w:sym w:font="Symbol" w:char="F07F"/>
      </w:r>
    </w:p>
    <w:p w14:paraId="2856633D" w14:textId="77777777" w:rsidR="0009600A" w:rsidRPr="0009600A" w:rsidRDefault="0009600A" w:rsidP="0009600A">
      <w:pPr>
        <w:pStyle w:val="ListParagraph"/>
        <w:spacing w:after="0" w:line="276" w:lineRule="auto"/>
        <w:ind w:left="284"/>
        <w:jc w:val="both"/>
        <w:rPr>
          <w:rFonts w:asciiTheme="majorHAnsi" w:hAnsiTheme="majorHAnsi" w:cstheme="majorHAnsi"/>
          <w:noProof/>
        </w:rPr>
      </w:pPr>
    </w:p>
    <w:p w14:paraId="1529EEA2" w14:textId="77777777" w:rsidR="0009600A" w:rsidRDefault="0009600A" w:rsidP="0009600A">
      <w:pPr>
        <w:pStyle w:val="ListParagraph"/>
        <w:numPr>
          <w:ilvl w:val="0"/>
          <w:numId w:val="12"/>
        </w:numPr>
        <w:spacing w:after="0" w:line="276" w:lineRule="auto"/>
        <w:ind w:left="284" w:firstLine="0"/>
        <w:jc w:val="both"/>
        <w:rPr>
          <w:rFonts w:asciiTheme="majorHAnsi" w:hAnsiTheme="majorHAnsi" w:cstheme="majorHAnsi"/>
          <w:noProof/>
        </w:rPr>
      </w:pPr>
      <w:r w:rsidRPr="0009600A">
        <w:rPr>
          <w:rFonts w:ascii="Calibri" w:hAnsi="Calibri" w:cs="Calibri"/>
          <w:b/>
          <w:bCs/>
          <w:noProof/>
        </w:rPr>
        <w:t xml:space="preserve">The mandate of the Board of Directors for prospecting with a view to the acquisition (or association) of businesses in the agricultural field </w:t>
      </w:r>
      <w:r w:rsidRPr="0009600A">
        <w:rPr>
          <w:rFonts w:asciiTheme="majorHAnsi" w:hAnsiTheme="majorHAnsi" w:cstheme="majorHAnsi"/>
          <w:noProof/>
        </w:rPr>
        <w:t>, complementary or competing with the activity of NOROFERT SA and the negotiation and conclusion of acquisitions of shares in commercial companies of this type, within the cumulative value limit of 30,000,000 lei until December 31, 2025.</w:t>
      </w:r>
    </w:p>
    <w:p w14:paraId="56DA2CF1" w14:textId="77777777" w:rsidR="0009600A" w:rsidRPr="0009600A" w:rsidRDefault="0009600A" w:rsidP="0009600A">
      <w:pPr>
        <w:spacing w:after="0" w:line="276" w:lineRule="auto"/>
        <w:ind w:left="284"/>
        <w:jc w:val="both"/>
        <w:rPr>
          <w:rFonts w:asciiTheme="majorHAnsi" w:hAnsiTheme="majorHAnsi" w:cstheme="majorHAnsi"/>
          <w:noProof/>
        </w:rPr>
      </w:pPr>
    </w:p>
    <w:p w14:paraId="5FAF366D"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5FC7DE38"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11A4F665"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18B4806B" w14:textId="77777777" w:rsidR="0009600A" w:rsidRPr="0009600A" w:rsidRDefault="0009600A" w:rsidP="0009600A">
      <w:pPr>
        <w:pStyle w:val="ListParagraph"/>
        <w:spacing w:after="0" w:line="276" w:lineRule="auto"/>
        <w:ind w:left="284"/>
        <w:jc w:val="both"/>
        <w:rPr>
          <w:rFonts w:asciiTheme="majorHAnsi" w:hAnsiTheme="majorHAnsi" w:cstheme="majorHAnsi"/>
          <w:noProof/>
        </w:rPr>
      </w:pPr>
    </w:p>
    <w:p w14:paraId="04B47DAB" w14:textId="77777777" w:rsidR="0009600A" w:rsidRPr="0009600A" w:rsidRDefault="0009600A" w:rsidP="0009600A">
      <w:pPr>
        <w:pStyle w:val="ListParagraph"/>
        <w:spacing w:after="0" w:line="276" w:lineRule="auto"/>
        <w:ind w:left="284"/>
        <w:jc w:val="both"/>
        <w:rPr>
          <w:rFonts w:asciiTheme="majorHAnsi" w:hAnsiTheme="majorHAnsi" w:cstheme="majorHAnsi"/>
          <w:noProof/>
        </w:rPr>
      </w:pPr>
    </w:p>
    <w:p w14:paraId="1B45C12C" w14:textId="77777777" w:rsidR="0009600A" w:rsidRDefault="0009600A" w:rsidP="0009600A">
      <w:pPr>
        <w:pStyle w:val="ListParagraph"/>
        <w:numPr>
          <w:ilvl w:val="0"/>
          <w:numId w:val="12"/>
        </w:numPr>
        <w:spacing w:after="0" w:line="276" w:lineRule="auto"/>
        <w:ind w:left="284" w:firstLine="0"/>
        <w:jc w:val="both"/>
        <w:rPr>
          <w:rFonts w:ascii="Calibri" w:hAnsi="Calibri" w:cs="Calibri"/>
          <w:b/>
          <w:bCs/>
          <w:noProof/>
        </w:rPr>
      </w:pPr>
      <w:r w:rsidRPr="0009600A">
        <w:rPr>
          <w:rFonts w:ascii="Calibri" w:hAnsi="Calibri" w:cs="Calibri"/>
          <w:b/>
          <w:bCs/>
          <w:noProof/>
        </w:rPr>
        <w:t>Ratification of the transfer of subsidiary company Norofert USA LLC from the State of Ohio to the State of Delaware.</w:t>
      </w:r>
    </w:p>
    <w:p w14:paraId="10B9E1AA" w14:textId="77777777" w:rsidR="0009600A" w:rsidRDefault="0009600A" w:rsidP="0009600A">
      <w:pPr>
        <w:spacing w:after="0" w:line="276" w:lineRule="auto"/>
        <w:ind w:left="284"/>
        <w:jc w:val="both"/>
        <w:rPr>
          <w:rFonts w:ascii="Calibri" w:hAnsi="Calibri" w:cs="Calibri"/>
          <w:b/>
          <w:bCs/>
          <w:noProof/>
        </w:rPr>
      </w:pPr>
    </w:p>
    <w:p w14:paraId="09495A32"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5E15E955"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09A5526D"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211DA4D6" w14:textId="77777777" w:rsidR="0009600A" w:rsidRPr="0009600A" w:rsidRDefault="0009600A" w:rsidP="0009600A">
      <w:pPr>
        <w:spacing w:after="0" w:line="276" w:lineRule="auto"/>
        <w:ind w:left="284"/>
        <w:jc w:val="both"/>
        <w:rPr>
          <w:rFonts w:ascii="Calibri" w:hAnsi="Calibri" w:cs="Calibri"/>
          <w:b/>
          <w:bCs/>
          <w:noProof/>
        </w:rPr>
      </w:pPr>
    </w:p>
    <w:p w14:paraId="5E10635D" w14:textId="77777777" w:rsidR="0009600A" w:rsidRPr="0009600A" w:rsidRDefault="0009600A" w:rsidP="0009600A">
      <w:pPr>
        <w:spacing w:after="0" w:line="276" w:lineRule="auto"/>
        <w:jc w:val="both"/>
        <w:rPr>
          <w:rFonts w:asciiTheme="majorHAnsi" w:hAnsiTheme="majorHAnsi" w:cstheme="majorHAnsi"/>
          <w:noProof/>
        </w:rPr>
      </w:pPr>
    </w:p>
    <w:p w14:paraId="11469D37" w14:textId="163C848C" w:rsidR="0009600A" w:rsidRPr="00F94C86" w:rsidRDefault="0009600A" w:rsidP="00F94C86">
      <w:pPr>
        <w:pStyle w:val="ListParagraph"/>
        <w:numPr>
          <w:ilvl w:val="0"/>
          <w:numId w:val="12"/>
        </w:numPr>
        <w:spacing w:after="0" w:line="276" w:lineRule="auto"/>
        <w:ind w:hanging="76"/>
        <w:jc w:val="both"/>
        <w:rPr>
          <w:rFonts w:asciiTheme="majorHAnsi" w:hAnsiTheme="majorHAnsi" w:cstheme="majorHAnsi"/>
          <w:noProof/>
        </w:rPr>
      </w:pPr>
      <w:r w:rsidRPr="0009600A">
        <w:rPr>
          <w:rFonts w:ascii="Calibri" w:hAnsi="Calibri" w:cs="Calibri"/>
          <w:b/>
          <w:bCs/>
          <w:noProof/>
        </w:rPr>
        <w:t>Ratification of the association of the subsidiary Norofert USA LLC Delaware (51%)</w:t>
      </w:r>
      <w:r w:rsidRPr="0009600A">
        <w:rPr>
          <w:rFonts w:asciiTheme="majorHAnsi" w:hAnsiTheme="majorHAnsi" w:cstheme="majorHAnsi"/>
          <w:b/>
          <w:bCs/>
          <w:i/>
          <w:iCs/>
          <w:noProof/>
        </w:rPr>
        <w:t xml:space="preserve"> </w:t>
      </w:r>
      <w:r w:rsidRPr="0009600A">
        <w:rPr>
          <w:rFonts w:asciiTheme="majorHAnsi" w:hAnsiTheme="majorHAnsi" w:cstheme="majorHAnsi"/>
          <w:noProof/>
        </w:rPr>
        <w:t>with Gary Lamb (49%) in</w:t>
      </w:r>
      <w:r w:rsidR="00F94C86">
        <w:rPr>
          <w:rFonts w:asciiTheme="majorHAnsi" w:hAnsiTheme="majorHAnsi" w:cstheme="majorHAnsi"/>
          <w:noProof/>
        </w:rPr>
        <w:t xml:space="preserve"> </w:t>
      </w:r>
      <w:r w:rsidRPr="00F94C86">
        <w:rPr>
          <w:rFonts w:asciiTheme="majorHAnsi" w:hAnsiTheme="majorHAnsi" w:cstheme="majorHAnsi"/>
          <w:noProof/>
        </w:rPr>
        <w:t>the company Norofert Ag LLC South Dakota, with the purpose of building a factory in the United States of America, for the expansion in this market and the performance of the basic economic activity of Norofert SA.</w:t>
      </w:r>
    </w:p>
    <w:p w14:paraId="143E9C14"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40F6778B"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0C1ECA2B" w14:textId="7A89A8AD" w:rsidR="0009600A" w:rsidRPr="0009600A"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412B8EF5" w14:textId="77777777" w:rsidR="0009600A" w:rsidRPr="0009600A" w:rsidRDefault="0009600A" w:rsidP="0009600A">
      <w:pPr>
        <w:spacing w:after="0" w:line="276" w:lineRule="auto"/>
        <w:jc w:val="both"/>
        <w:rPr>
          <w:rFonts w:ascii="Calibri" w:hAnsi="Calibri" w:cs="Calibri"/>
          <w:b/>
          <w:bCs/>
          <w:noProof/>
          <w:highlight w:val="yellow"/>
        </w:rPr>
      </w:pPr>
    </w:p>
    <w:p w14:paraId="3F18281E" w14:textId="07731014" w:rsidR="0009600A" w:rsidRDefault="0009600A" w:rsidP="0009600A">
      <w:pPr>
        <w:pStyle w:val="ListParagraph"/>
        <w:numPr>
          <w:ilvl w:val="0"/>
          <w:numId w:val="12"/>
        </w:numPr>
        <w:spacing w:after="0" w:line="276" w:lineRule="auto"/>
        <w:ind w:left="284" w:firstLine="0"/>
        <w:jc w:val="both"/>
        <w:rPr>
          <w:rFonts w:asciiTheme="majorHAnsi" w:hAnsiTheme="majorHAnsi" w:cstheme="majorHAnsi"/>
          <w:noProof/>
        </w:rPr>
      </w:pPr>
      <w:r w:rsidRPr="0009600A">
        <w:rPr>
          <w:rFonts w:ascii="Calibri" w:hAnsi="Calibri" w:cs="Calibri"/>
          <w:b/>
          <w:bCs/>
          <w:noProof/>
        </w:rPr>
        <w:t xml:space="preserve">Approval of the issue (through one or more issue rounds) of corporate bonds </w:t>
      </w:r>
      <w:r w:rsidRPr="0009600A">
        <w:rPr>
          <w:rFonts w:asciiTheme="majorHAnsi" w:hAnsiTheme="majorHAnsi" w:cstheme="majorHAnsi"/>
          <w:noProof/>
        </w:rPr>
        <w:t xml:space="preserve">not convertible into shares, unguaranteed, unconditional and with an option to redeem before maturity at the initiative of the Company, within the maximum limit of 3,500,000 </w:t>
      </w:r>
      <w:r w:rsidR="00F94C86">
        <w:rPr>
          <w:rFonts w:asciiTheme="majorHAnsi" w:hAnsiTheme="majorHAnsi" w:cstheme="majorHAnsi"/>
          <w:noProof/>
        </w:rPr>
        <w:t>EUR</w:t>
      </w:r>
      <w:r w:rsidRPr="0009600A">
        <w:rPr>
          <w:rFonts w:asciiTheme="majorHAnsi" w:hAnsiTheme="majorHAnsi" w:cstheme="majorHAnsi"/>
          <w:noProof/>
        </w:rPr>
        <w:t>, each bond to be issued in RON, EUR or USD, with a nominal value of 100 RON and/or 100 EUR and/or 100 USD, with a maximum maturity of 5 years and a maximum interest value of 10% per annum, payable quarterly or semesterly. The issue/issues of bonds will/will take place during the period established by the Board of Directors of the Company, within an interval of 1 (one) year from the date of publication in the Official Gazette of Romania of the AGEA decision approving the issue of bonds. The issue of bonds, according to the previously mentioned, may take place through one or more public offers and/or through one or more offers for which it is not necessary to publish a Prospectus (private placement).</w:t>
      </w:r>
    </w:p>
    <w:p w14:paraId="7015F31A" w14:textId="77777777" w:rsidR="0009600A" w:rsidRDefault="0009600A" w:rsidP="0009600A">
      <w:pPr>
        <w:spacing w:after="0" w:line="276" w:lineRule="auto"/>
        <w:ind w:left="284"/>
        <w:jc w:val="both"/>
        <w:rPr>
          <w:rFonts w:asciiTheme="majorHAnsi" w:hAnsiTheme="majorHAnsi" w:cstheme="majorHAnsi"/>
          <w:noProof/>
        </w:rPr>
      </w:pPr>
    </w:p>
    <w:p w14:paraId="1356D568"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0545B979"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21A6B412" w14:textId="2B4DEC80" w:rsidR="0009600A" w:rsidRPr="0009600A"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1CC7DBF2" w14:textId="77777777" w:rsidR="0009600A" w:rsidRPr="0009600A" w:rsidRDefault="0009600A" w:rsidP="0009600A">
      <w:pPr>
        <w:pStyle w:val="ListParagraph"/>
        <w:rPr>
          <w:rFonts w:asciiTheme="majorHAnsi" w:hAnsiTheme="majorHAnsi" w:cstheme="majorHAnsi"/>
          <w:noProof/>
        </w:rPr>
      </w:pPr>
    </w:p>
    <w:p w14:paraId="3A4D8C9C" w14:textId="35967837" w:rsidR="0009600A" w:rsidRDefault="0009600A" w:rsidP="0009600A">
      <w:pPr>
        <w:pStyle w:val="ListParagraph"/>
        <w:numPr>
          <w:ilvl w:val="0"/>
          <w:numId w:val="12"/>
        </w:numPr>
        <w:spacing w:after="0" w:line="276" w:lineRule="auto"/>
        <w:ind w:left="284" w:firstLine="0"/>
        <w:jc w:val="both"/>
        <w:rPr>
          <w:rFonts w:asciiTheme="majorHAnsi" w:hAnsiTheme="majorHAnsi" w:cstheme="majorHAnsi"/>
          <w:noProof/>
        </w:rPr>
      </w:pPr>
      <w:r w:rsidRPr="0009600A">
        <w:rPr>
          <w:rFonts w:ascii="Calibri" w:hAnsi="Calibri" w:cs="Calibri"/>
          <w:b/>
          <w:bCs/>
          <w:noProof/>
        </w:rPr>
        <w:t xml:space="preserve">Approval of the admission to trading on the multilateral trading system administered by </w:t>
      </w:r>
      <w:r w:rsidR="000A3445">
        <w:rPr>
          <w:rFonts w:ascii="Calibri" w:hAnsi="Calibri" w:cs="Calibri"/>
          <w:b/>
          <w:bCs/>
          <w:noProof/>
        </w:rPr>
        <w:t>the Bucharest Stock Exchange</w:t>
      </w:r>
      <w:r w:rsidRPr="0009600A">
        <w:rPr>
          <w:rFonts w:ascii="Calibri" w:hAnsi="Calibri" w:cs="Calibri"/>
          <w:b/>
          <w:bCs/>
          <w:noProof/>
        </w:rPr>
        <w:t xml:space="preserve"> of the bonds issued </w:t>
      </w:r>
      <w:r w:rsidRPr="0009600A">
        <w:rPr>
          <w:rFonts w:asciiTheme="majorHAnsi" w:hAnsiTheme="majorHAnsi" w:cstheme="majorHAnsi"/>
          <w:noProof/>
        </w:rPr>
        <w:t>in accordance with point no. 5 above and the undertaking by the Company of all necessary, useful and/or appropriate actions and formalities for this purpose.</w:t>
      </w:r>
    </w:p>
    <w:p w14:paraId="7000CF8B" w14:textId="77777777" w:rsidR="0009600A" w:rsidRDefault="0009600A" w:rsidP="0009600A">
      <w:pPr>
        <w:spacing w:after="0" w:line="276" w:lineRule="auto"/>
        <w:ind w:left="284"/>
        <w:jc w:val="both"/>
        <w:rPr>
          <w:rFonts w:asciiTheme="majorHAnsi" w:hAnsiTheme="majorHAnsi" w:cstheme="majorHAnsi"/>
          <w:noProof/>
        </w:rPr>
      </w:pPr>
    </w:p>
    <w:p w14:paraId="0CC53589"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04A37581"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0DDF9A34"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4C181144" w14:textId="77777777" w:rsidR="0009600A" w:rsidRPr="0009600A" w:rsidRDefault="0009600A" w:rsidP="0009600A">
      <w:pPr>
        <w:rPr>
          <w:rFonts w:asciiTheme="majorHAnsi" w:hAnsiTheme="majorHAnsi" w:cstheme="majorHAnsi"/>
          <w:noProof/>
        </w:rPr>
      </w:pPr>
    </w:p>
    <w:p w14:paraId="525B3A50" w14:textId="77777777" w:rsidR="0009600A" w:rsidRPr="0009600A" w:rsidRDefault="0009600A" w:rsidP="0009600A">
      <w:pPr>
        <w:pStyle w:val="ListParagraph"/>
        <w:numPr>
          <w:ilvl w:val="0"/>
          <w:numId w:val="12"/>
        </w:numPr>
        <w:spacing w:after="0" w:line="276" w:lineRule="auto"/>
        <w:ind w:left="284" w:firstLine="0"/>
        <w:jc w:val="both"/>
        <w:rPr>
          <w:rFonts w:asciiTheme="majorHAnsi" w:hAnsiTheme="majorHAnsi" w:cstheme="majorHAnsi"/>
          <w:noProof/>
        </w:rPr>
      </w:pPr>
      <w:r w:rsidRPr="0009600A">
        <w:rPr>
          <w:rFonts w:ascii="Calibri" w:hAnsi="Calibri" w:cs="Calibri"/>
          <w:b/>
          <w:bCs/>
          <w:noProof/>
        </w:rPr>
        <w:t>The authorization of the Board of Directors of the Company,</w:t>
      </w:r>
      <w:r w:rsidRPr="0009600A">
        <w:rPr>
          <w:rFonts w:asciiTheme="majorHAnsi" w:hAnsiTheme="majorHAnsi" w:cstheme="majorHAnsi"/>
          <w:noProof/>
        </w:rPr>
        <w:t xml:space="preserve"> </w:t>
      </w:r>
      <w:r w:rsidRPr="0009600A">
        <w:rPr>
          <w:rFonts w:ascii="Calibri" w:hAnsi="Calibri" w:cs="Calibri"/>
          <w:b/>
          <w:bCs/>
          <w:noProof/>
        </w:rPr>
        <w:t xml:space="preserve">with the possibility of sub-delegation </w:t>
      </w:r>
      <w:r w:rsidRPr="0009600A">
        <w:rPr>
          <w:rFonts w:asciiTheme="majorHAnsi" w:hAnsiTheme="majorHAnsi" w:cstheme="majorHAnsi"/>
          <w:noProof/>
        </w:rPr>
        <w:t>(only regarding the signing of documents and the fulfillment of formalities), in order to carry out all the necessary and legal steps regarding the preparation, development and completion of the bond issue (or issues) in accordance with the above, as well as in order to admit them for trading on the multilateral trading system administered by Bursa de Valori București SA In this sense, the Board of Directors is empowered, according to the following, the enumeration being exemplary and not limiting:</w:t>
      </w:r>
    </w:p>
    <w:p w14:paraId="10D8FC63" w14:textId="77777777" w:rsidR="0009600A" w:rsidRPr="0009600A" w:rsidRDefault="0009600A" w:rsidP="0009600A">
      <w:pPr>
        <w:spacing w:after="0" w:line="276" w:lineRule="auto"/>
        <w:jc w:val="both"/>
        <w:rPr>
          <w:rFonts w:asciiTheme="majorHAnsi" w:hAnsiTheme="majorHAnsi" w:cstheme="majorHAnsi"/>
          <w:noProof/>
        </w:rPr>
      </w:pPr>
    </w:p>
    <w:p w14:paraId="6F5715F6"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lastRenderedPageBreak/>
        <w:t>to decide on the opportunity, value, type of offer, method of subscription and subscription period of each issue and on all final details of the issue, as well as on all operations necessary to admit the bonds to trading;</w:t>
      </w:r>
    </w:p>
    <w:p w14:paraId="7AF280D0" w14:textId="77777777" w:rsidR="0009600A" w:rsidRPr="0009600A" w:rsidRDefault="0009600A" w:rsidP="0009600A">
      <w:pPr>
        <w:pStyle w:val="ListParagraph"/>
        <w:spacing w:after="0" w:line="276" w:lineRule="auto"/>
        <w:ind w:left="1134"/>
        <w:jc w:val="both"/>
        <w:rPr>
          <w:rFonts w:asciiTheme="majorHAnsi" w:hAnsiTheme="majorHAnsi" w:cstheme="majorHAnsi"/>
          <w:noProof/>
        </w:rPr>
      </w:pPr>
    </w:p>
    <w:p w14:paraId="4444B4E8"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establish the way of determining the coupon (interest);</w:t>
      </w:r>
    </w:p>
    <w:p w14:paraId="1ADD002D" w14:textId="77777777" w:rsidR="0009600A" w:rsidRPr="0009600A" w:rsidRDefault="0009600A" w:rsidP="0009600A">
      <w:pPr>
        <w:pStyle w:val="ListParagraph"/>
        <w:spacing w:after="0" w:line="276" w:lineRule="auto"/>
        <w:ind w:left="1134"/>
        <w:jc w:val="both"/>
        <w:rPr>
          <w:rFonts w:asciiTheme="majorHAnsi" w:hAnsiTheme="majorHAnsi" w:cstheme="majorHAnsi"/>
          <w:noProof/>
        </w:rPr>
      </w:pPr>
    </w:p>
    <w:p w14:paraId="2B5C744C" w14:textId="24CF754E"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 xml:space="preserve">to adopt, amend and implement procedures and establish the terms and conditions of the subscription of bonds in accordance with the limits approved by </w:t>
      </w:r>
      <w:r w:rsidR="002C0FD9">
        <w:rPr>
          <w:rFonts w:asciiTheme="majorHAnsi" w:hAnsiTheme="majorHAnsi" w:cstheme="majorHAnsi"/>
          <w:noProof/>
        </w:rPr>
        <w:t>EGMS</w:t>
      </w:r>
      <w:r w:rsidRPr="0009600A">
        <w:rPr>
          <w:rFonts w:asciiTheme="majorHAnsi" w:hAnsiTheme="majorHAnsi" w:cstheme="majorHAnsi"/>
          <w:noProof/>
        </w:rPr>
        <w:t>;</w:t>
      </w:r>
    </w:p>
    <w:p w14:paraId="14E6590F" w14:textId="77777777" w:rsidR="0009600A" w:rsidRPr="0009600A" w:rsidRDefault="0009600A" w:rsidP="0009600A">
      <w:pPr>
        <w:spacing w:after="0" w:line="276" w:lineRule="auto"/>
        <w:jc w:val="both"/>
        <w:rPr>
          <w:rFonts w:asciiTheme="majorHAnsi" w:hAnsiTheme="majorHAnsi" w:cstheme="majorHAnsi"/>
          <w:noProof/>
        </w:rPr>
      </w:pPr>
    </w:p>
    <w:p w14:paraId="63F358EF"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collaborate and negotiate contracts with intermediaries, consultants and/or other specialized companies that provide assistance in connection with the issuance of bonds and their admission to trading;</w:t>
      </w:r>
    </w:p>
    <w:p w14:paraId="09A7A36B" w14:textId="77777777" w:rsidR="0009600A" w:rsidRPr="0009600A" w:rsidRDefault="0009600A" w:rsidP="0009600A">
      <w:pPr>
        <w:spacing w:after="0" w:line="276" w:lineRule="auto"/>
        <w:jc w:val="both"/>
        <w:rPr>
          <w:rFonts w:asciiTheme="majorHAnsi" w:hAnsiTheme="majorHAnsi" w:cstheme="majorHAnsi"/>
          <w:noProof/>
        </w:rPr>
      </w:pPr>
    </w:p>
    <w:p w14:paraId="7F34E422"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ascertain the total number of bonds issued and the funds attracted by the Company following the issue;</w:t>
      </w:r>
    </w:p>
    <w:p w14:paraId="2B20E942" w14:textId="77777777" w:rsidR="0009600A" w:rsidRPr="0009600A" w:rsidRDefault="0009600A" w:rsidP="0009600A">
      <w:pPr>
        <w:pStyle w:val="ListParagraph"/>
        <w:rPr>
          <w:rFonts w:asciiTheme="majorHAnsi" w:hAnsiTheme="majorHAnsi" w:cstheme="majorHAnsi"/>
          <w:noProof/>
        </w:rPr>
      </w:pPr>
    </w:p>
    <w:p w14:paraId="28A15B06"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determine the destination of the funds raised following the issue/issues;</w:t>
      </w:r>
    </w:p>
    <w:p w14:paraId="512DCB0C" w14:textId="77777777" w:rsidR="0009600A" w:rsidRPr="0009600A" w:rsidRDefault="0009600A" w:rsidP="0009600A">
      <w:pPr>
        <w:pStyle w:val="ListParagraph"/>
        <w:rPr>
          <w:rFonts w:asciiTheme="majorHAnsi" w:hAnsiTheme="majorHAnsi" w:cstheme="majorHAnsi"/>
          <w:noProof/>
        </w:rPr>
      </w:pPr>
    </w:p>
    <w:p w14:paraId="64D36B57"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draft and sign any document (including issue prospectuses and/or memoranda of admission to trading) and carry out any operations and formalities required in order to implement the issue of bonds and their admission to trading;</w:t>
      </w:r>
    </w:p>
    <w:p w14:paraId="1DC9DC99" w14:textId="77777777" w:rsidR="0009600A" w:rsidRPr="0009600A" w:rsidRDefault="0009600A" w:rsidP="0009600A">
      <w:pPr>
        <w:pStyle w:val="ListParagraph"/>
        <w:rPr>
          <w:rFonts w:asciiTheme="majorHAnsi" w:hAnsiTheme="majorHAnsi" w:cstheme="majorHAnsi"/>
          <w:noProof/>
        </w:rPr>
      </w:pPr>
    </w:p>
    <w:p w14:paraId="642093F3"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operate the necessary registrations at the Company's Bond Register;</w:t>
      </w:r>
    </w:p>
    <w:p w14:paraId="50D8BE39" w14:textId="77777777" w:rsidR="0009600A" w:rsidRPr="0009600A" w:rsidRDefault="0009600A" w:rsidP="0009600A">
      <w:pPr>
        <w:pStyle w:val="ListParagraph"/>
        <w:rPr>
          <w:rFonts w:asciiTheme="majorHAnsi" w:hAnsiTheme="majorHAnsi" w:cstheme="majorHAnsi"/>
          <w:noProof/>
        </w:rPr>
      </w:pPr>
    </w:p>
    <w:p w14:paraId="26066E98"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undertake all the necessary measures and formalities for the purpose of registration and publicity related to the issuance and admission to trading of the bonds and to represent the Company before any authorities, bodies or companies in relation to the issuance and admission to trading of the bonds, including through the negotiation and conclusion of contracts with them;</w:t>
      </w:r>
    </w:p>
    <w:p w14:paraId="5FCD878C" w14:textId="77777777" w:rsidR="0009600A" w:rsidRPr="0009600A" w:rsidRDefault="0009600A" w:rsidP="0009600A">
      <w:pPr>
        <w:pStyle w:val="ListParagraph"/>
        <w:rPr>
          <w:rFonts w:asciiTheme="majorHAnsi" w:hAnsiTheme="majorHAnsi" w:cstheme="majorHAnsi"/>
          <w:noProof/>
        </w:rPr>
      </w:pPr>
    </w:p>
    <w:p w14:paraId="6AD5E6E4"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establishing minimum or maximum subscriptions, if applicable;</w:t>
      </w:r>
    </w:p>
    <w:p w14:paraId="2B079B49" w14:textId="77777777" w:rsidR="0009600A" w:rsidRPr="0009600A" w:rsidRDefault="0009600A" w:rsidP="0009600A">
      <w:pPr>
        <w:pStyle w:val="ListParagraph"/>
        <w:rPr>
          <w:rFonts w:asciiTheme="majorHAnsi" w:hAnsiTheme="majorHAnsi" w:cstheme="majorHAnsi"/>
          <w:noProof/>
        </w:rPr>
      </w:pPr>
    </w:p>
    <w:p w14:paraId="5DDD0D12"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fulfilling the formalities regarding the preparation, execution and closing of the offer with the bonds as its object, as well as the preparation of the bond trading admission document including, but not limited to, the registration of financial instruments at the ASF, the signing of contracts with BVB and the Central Depository, representation before BVB Trading Admission Commission;</w:t>
      </w:r>
    </w:p>
    <w:p w14:paraId="044B454F" w14:textId="77777777" w:rsidR="0009600A" w:rsidRPr="0009600A" w:rsidRDefault="0009600A" w:rsidP="0009600A">
      <w:pPr>
        <w:pStyle w:val="ListParagraph"/>
        <w:rPr>
          <w:rFonts w:asciiTheme="majorHAnsi" w:hAnsiTheme="majorHAnsi" w:cstheme="majorHAnsi"/>
          <w:noProof/>
        </w:rPr>
      </w:pPr>
    </w:p>
    <w:p w14:paraId="56AE8C0A"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establishing the condition of success of the bond issue offer, if any, the allocation method in case of oversubscription and the revocability of the offer (if any);</w:t>
      </w:r>
    </w:p>
    <w:p w14:paraId="013F3926" w14:textId="77777777" w:rsidR="0009600A" w:rsidRPr="0009600A" w:rsidRDefault="0009600A" w:rsidP="0009600A">
      <w:pPr>
        <w:pStyle w:val="ListParagraph"/>
        <w:rPr>
          <w:rFonts w:asciiTheme="majorHAnsi" w:hAnsiTheme="majorHAnsi" w:cstheme="majorHAnsi"/>
          <w:noProof/>
        </w:rPr>
      </w:pPr>
    </w:p>
    <w:p w14:paraId="71800E4A"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the final maturity of the bonds (maturity) and the method of repayment of the bonds, respectively of the amortization plan (reduction of the principal through periodic payments), if applicable;</w:t>
      </w:r>
    </w:p>
    <w:p w14:paraId="58B12285" w14:textId="77777777" w:rsidR="0009600A" w:rsidRPr="0009600A" w:rsidRDefault="0009600A" w:rsidP="0009600A">
      <w:pPr>
        <w:pStyle w:val="ListParagraph"/>
        <w:rPr>
          <w:rFonts w:asciiTheme="majorHAnsi" w:hAnsiTheme="majorHAnsi" w:cstheme="majorHAnsi"/>
          <w:noProof/>
        </w:rPr>
      </w:pPr>
    </w:p>
    <w:p w14:paraId="1E863471" w14:textId="77777777" w:rsidR="0009600A" w:rsidRP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 xml:space="preserve">adopting any decision, drawing up documents, approving any changes to the related documentation and issuing any statements necessary for the preparation of the bond </w:t>
      </w:r>
      <w:r w:rsidRPr="0009600A">
        <w:rPr>
          <w:rFonts w:asciiTheme="majorHAnsi" w:hAnsiTheme="majorHAnsi" w:cstheme="majorHAnsi"/>
          <w:noProof/>
        </w:rPr>
        <w:lastRenderedPageBreak/>
        <w:t>issue, including but not limited to the prospectus/offer document and/or admission to trading;</w:t>
      </w:r>
    </w:p>
    <w:p w14:paraId="1D968AA6" w14:textId="77777777" w:rsidR="0009600A" w:rsidRPr="0009600A" w:rsidRDefault="0009600A" w:rsidP="0009600A">
      <w:pPr>
        <w:pStyle w:val="ListParagraph"/>
        <w:rPr>
          <w:rFonts w:asciiTheme="majorHAnsi" w:hAnsiTheme="majorHAnsi" w:cstheme="majorHAnsi"/>
          <w:noProof/>
        </w:rPr>
      </w:pPr>
    </w:p>
    <w:p w14:paraId="3351D39A" w14:textId="77777777" w:rsidR="0009600A" w:rsidRDefault="0009600A" w:rsidP="0009600A">
      <w:pPr>
        <w:pStyle w:val="ListParagraph"/>
        <w:numPr>
          <w:ilvl w:val="2"/>
          <w:numId w:val="11"/>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establishing any other details of the offer.</w:t>
      </w:r>
    </w:p>
    <w:p w14:paraId="5588ADE6" w14:textId="77777777" w:rsidR="0009600A" w:rsidRPr="0009600A" w:rsidRDefault="0009600A" w:rsidP="0009600A">
      <w:pPr>
        <w:pStyle w:val="ListParagraph"/>
        <w:rPr>
          <w:rFonts w:asciiTheme="majorHAnsi" w:hAnsiTheme="majorHAnsi" w:cstheme="majorHAnsi"/>
          <w:noProof/>
        </w:rPr>
      </w:pPr>
    </w:p>
    <w:p w14:paraId="33BCD5A5"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6E5CE305"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756C4464" w14:textId="0F905DE5" w:rsidR="0009600A" w:rsidRPr="0009600A"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652F97DB" w14:textId="77777777" w:rsidR="0009600A" w:rsidRPr="0009600A" w:rsidRDefault="0009600A" w:rsidP="0009600A">
      <w:pPr>
        <w:spacing w:after="0" w:line="276" w:lineRule="auto"/>
        <w:ind w:left="284"/>
        <w:jc w:val="both"/>
        <w:rPr>
          <w:rFonts w:asciiTheme="majorHAnsi" w:hAnsiTheme="majorHAnsi" w:cstheme="majorHAnsi"/>
          <w:noProof/>
          <w:highlight w:val="yellow"/>
        </w:rPr>
      </w:pPr>
    </w:p>
    <w:p w14:paraId="6DE18F63" w14:textId="77777777" w:rsidR="0009600A" w:rsidRDefault="0009600A" w:rsidP="0009600A">
      <w:pPr>
        <w:pStyle w:val="ListParagraph"/>
        <w:numPr>
          <w:ilvl w:val="0"/>
          <w:numId w:val="12"/>
        </w:numPr>
        <w:spacing w:after="0" w:line="276" w:lineRule="auto"/>
        <w:ind w:left="284" w:firstLine="0"/>
        <w:jc w:val="both"/>
        <w:rPr>
          <w:rFonts w:asciiTheme="majorHAnsi" w:hAnsiTheme="majorHAnsi" w:cstheme="majorHAnsi"/>
          <w:noProof/>
        </w:rPr>
      </w:pPr>
      <w:r w:rsidRPr="0009600A">
        <w:rPr>
          <w:rFonts w:ascii="Calibri" w:hAnsi="Calibri" w:cs="Calibri"/>
          <w:b/>
          <w:bCs/>
          <w:noProof/>
        </w:rPr>
        <w:t xml:space="preserve">Establishing the registration date </w:t>
      </w:r>
      <w:r w:rsidRPr="0009600A">
        <w:rPr>
          <w:rFonts w:asciiTheme="majorHAnsi" w:hAnsiTheme="majorHAnsi" w:cstheme="majorHAnsi"/>
          <w:noProof/>
        </w:rPr>
        <w:t xml:space="preserve">(proposal: 17.05.2024), </w:t>
      </w:r>
      <w:r w:rsidRPr="0009600A">
        <w:rPr>
          <w:rFonts w:ascii="Calibri" w:hAnsi="Calibri" w:cs="Calibri"/>
          <w:b/>
          <w:bCs/>
          <w:noProof/>
        </w:rPr>
        <w:t xml:space="preserve">ex-date date </w:t>
      </w:r>
      <w:r w:rsidRPr="0009600A">
        <w:rPr>
          <w:rFonts w:asciiTheme="majorHAnsi" w:hAnsiTheme="majorHAnsi" w:cstheme="majorHAnsi"/>
          <w:noProof/>
        </w:rPr>
        <w:t>(proposal: 16.05.2023) for the Decisions of the Extraordinary General Meeting.</w:t>
      </w:r>
    </w:p>
    <w:p w14:paraId="2916854A" w14:textId="77777777" w:rsidR="0009600A" w:rsidRDefault="0009600A" w:rsidP="0009600A">
      <w:pPr>
        <w:spacing w:after="0" w:line="276" w:lineRule="auto"/>
        <w:ind w:left="284"/>
        <w:jc w:val="both"/>
        <w:rPr>
          <w:rFonts w:asciiTheme="majorHAnsi" w:hAnsiTheme="majorHAnsi" w:cstheme="majorHAnsi"/>
          <w:noProof/>
        </w:rPr>
      </w:pPr>
    </w:p>
    <w:p w14:paraId="068E9E8A"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2864CC7B" w14:textId="77777777" w:rsidR="0009600A" w:rsidRPr="00C34F9C"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66F2AAC8" w14:textId="6D985540" w:rsidR="0009600A" w:rsidRPr="0009600A" w:rsidRDefault="0009600A" w:rsidP="0009600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0146B936" w14:textId="77777777" w:rsidR="0009600A" w:rsidRPr="0009600A" w:rsidRDefault="0009600A" w:rsidP="0009600A">
      <w:pPr>
        <w:spacing w:after="0" w:line="276" w:lineRule="auto"/>
        <w:jc w:val="both"/>
        <w:rPr>
          <w:rFonts w:asciiTheme="majorHAnsi" w:hAnsiTheme="majorHAnsi" w:cstheme="majorHAnsi"/>
          <w:noProof/>
        </w:rPr>
      </w:pPr>
    </w:p>
    <w:p w14:paraId="113C03FE" w14:textId="5B1E49B6" w:rsidR="0009600A" w:rsidRPr="0009600A" w:rsidRDefault="0009600A" w:rsidP="0009600A">
      <w:pPr>
        <w:pStyle w:val="ListParagraph"/>
        <w:numPr>
          <w:ilvl w:val="0"/>
          <w:numId w:val="12"/>
        </w:numPr>
        <w:spacing w:after="0" w:line="276" w:lineRule="auto"/>
        <w:ind w:left="284" w:firstLine="0"/>
        <w:jc w:val="both"/>
        <w:rPr>
          <w:rFonts w:asciiTheme="majorHAnsi" w:hAnsiTheme="majorHAnsi" w:cstheme="majorHAnsi"/>
          <w:noProof/>
        </w:rPr>
      </w:pPr>
      <w:r w:rsidRPr="0009600A">
        <w:rPr>
          <w:rFonts w:ascii="Calibri" w:hAnsi="Calibri" w:cs="Calibri"/>
          <w:b/>
          <w:bCs/>
          <w:noProof/>
        </w:rPr>
        <w:t xml:space="preserve">The authorization of the </w:t>
      </w:r>
      <w:r w:rsidR="003B5C0E">
        <w:rPr>
          <w:rFonts w:ascii="Calibri" w:hAnsi="Calibri" w:cs="Calibri"/>
          <w:b/>
          <w:bCs/>
          <w:noProof/>
        </w:rPr>
        <w:t>president</w:t>
      </w:r>
      <w:r w:rsidRPr="0009600A">
        <w:rPr>
          <w:rFonts w:ascii="Calibri" w:hAnsi="Calibri" w:cs="Calibri"/>
          <w:b/>
          <w:bCs/>
          <w:noProof/>
        </w:rPr>
        <w:t xml:space="preserve"> of the board of directors</w:t>
      </w:r>
      <w:r w:rsidRPr="0009600A">
        <w:rPr>
          <w:rFonts w:asciiTheme="majorHAnsi" w:hAnsiTheme="majorHAnsi" w:cstheme="majorHAnsi"/>
          <w:noProof/>
        </w:rPr>
        <w:t xml:space="preserve">, with the right of substitution/delegate, in order to sign any documents (including </w:t>
      </w:r>
      <w:r w:rsidR="003B5C0E">
        <w:rPr>
          <w:rFonts w:asciiTheme="majorHAnsi" w:hAnsiTheme="majorHAnsi" w:cstheme="majorHAnsi"/>
          <w:noProof/>
        </w:rPr>
        <w:t>EGMS</w:t>
      </w:r>
      <w:r w:rsidRPr="0009600A">
        <w:rPr>
          <w:rFonts w:asciiTheme="majorHAnsi" w:hAnsiTheme="majorHAnsi" w:cstheme="majorHAnsi"/>
          <w:noProof/>
        </w:rPr>
        <w:t xml:space="preserve"> decisions and the updated articles of incorporation of the Company) and the undertaking of any necessary formalities, including the representation of the Company in front of any public authorities/natural persons/legal entities, for the fulfillment of those decided by the </w:t>
      </w:r>
      <w:r w:rsidR="003B5C0E">
        <w:rPr>
          <w:rFonts w:asciiTheme="majorHAnsi" w:hAnsiTheme="majorHAnsi" w:cstheme="majorHAnsi"/>
          <w:noProof/>
        </w:rPr>
        <w:t>EGMS</w:t>
      </w:r>
      <w:r w:rsidRPr="0009600A">
        <w:rPr>
          <w:rFonts w:asciiTheme="majorHAnsi" w:hAnsiTheme="majorHAnsi" w:cstheme="majorHAnsi"/>
          <w:noProof/>
        </w:rPr>
        <w:t>.</w:t>
      </w:r>
    </w:p>
    <w:p w14:paraId="0E58F8D3" w14:textId="77777777" w:rsidR="00C34F9C" w:rsidRPr="0009600A" w:rsidRDefault="00C34F9C" w:rsidP="00C34F9C">
      <w:pPr>
        <w:widowControl w:val="0"/>
        <w:suppressAutoHyphens/>
        <w:autoSpaceDN w:val="0"/>
        <w:spacing w:after="0" w:line="360" w:lineRule="auto"/>
        <w:jc w:val="both"/>
        <w:rPr>
          <w:rFonts w:asciiTheme="majorHAnsi" w:eastAsia="Lucida Sans Unicode" w:hAnsiTheme="majorHAnsi" w:cstheme="majorHAnsi"/>
          <w:noProof/>
          <w:kern w:val="3"/>
          <w:lang w:eastAsia="zh-CN" w:bidi="hi-IN"/>
        </w:rPr>
      </w:pPr>
    </w:p>
    <w:p w14:paraId="4DCA4CE9" w14:textId="77777777" w:rsidR="005D5255" w:rsidRPr="0009600A" w:rsidRDefault="005D5255" w:rsidP="005D5255">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for</w:t>
      </w:r>
      <w:r w:rsidRPr="0009600A">
        <w:rPr>
          <w:rFonts w:asciiTheme="majorHAnsi" w:hAnsiTheme="majorHAnsi" w:cstheme="majorHAnsi"/>
          <w:noProof/>
        </w:rPr>
        <w:sym w:font="Symbol" w:char="F07F"/>
      </w:r>
    </w:p>
    <w:p w14:paraId="64F57889" w14:textId="77777777" w:rsidR="005D5255" w:rsidRPr="0009600A" w:rsidRDefault="005D5255" w:rsidP="005D5255">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against</w:t>
      </w:r>
      <w:r w:rsidRPr="0009600A">
        <w:rPr>
          <w:rFonts w:asciiTheme="majorHAnsi" w:hAnsiTheme="majorHAnsi" w:cstheme="majorHAnsi"/>
          <w:noProof/>
        </w:rPr>
        <w:sym w:font="Symbol" w:char="F07F"/>
      </w:r>
    </w:p>
    <w:p w14:paraId="2E8A51E9" w14:textId="62685359" w:rsidR="000F25C0" w:rsidRPr="0009600A" w:rsidRDefault="005D5255" w:rsidP="005D5255">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abstention</w:t>
      </w:r>
      <w:r w:rsidRPr="0009600A">
        <w:rPr>
          <w:rFonts w:asciiTheme="majorHAnsi" w:hAnsiTheme="majorHAnsi" w:cstheme="majorHAnsi"/>
          <w:noProof/>
        </w:rPr>
        <w:sym w:font="Symbol" w:char="F07F"/>
      </w:r>
    </w:p>
    <w:p w14:paraId="6380ECC0" w14:textId="77777777" w:rsidR="00A90B23" w:rsidRPr="0009600A" w:rsidRDefault="00A90B23" w:rsidP="000F25C0">
      <w:pPr>
        <w:pStyle w:val="ListParagraph"/>
        <w:spacing w:after="0" w:line="360" w:lineRule="auto"/>
        <w:ind w:left="0"/>
        <w:jc w:val="both"/>
        <w:rPr>
          <w:rFonts w:asciiTheme="majorHAnsi" w:hAnsiTheme="majorHAnsi" w:cstheme="majorHAnsi"/>
          <w:noProof/>
        </w:rPr>
      </w:pPr>
    </w:p>
    <w:p w14:paraId="14E83A56" w14:textId="0CACF3E6" w:rsidR="00374C47" w:rsidRPr="0009600A" w:rsidRDefault="00374C47" w:rsidP="00374C47">
      <w:pPr>
        <w:spacing w:after="0" w:line="360" w:lineRule="auto"/>
        <w:jc w:val="both"/>
        <w:rPr>
          <w:rFonts w:asciiTheme="majorHAnsi" w:hAnsiTheme="majorHAnsi" w:cstheme="majorHAnsi"/>
          <w:noProof/>
        </w:rPr>
      </w:pPr>
      <w:r w:rsidRPr="0009600A">
        <w:rPr>
          <w:rFonts w:asciiTheme="majorHAnsi" w:hAnsiTheme="majorHAnsi" w:cstheme="majorHAnsi"/>
          <w:noProof/>
        </w:rPr>
        <w:t>The shareholder assumes full responsibility for the correct completion and safe transmission of this ballot.</w:t>
      </w:r>
    </w:p>
    <w:p w14:paraId="0B2BCC31" w14:textId="77777777" w:rsidR="00A90B23" w:rsidRPr="0009600A" w:rsidRDefault="00A90B23" w:rsidP="000F25C0">
      <w:pPr>
        <w:pStyle w:val="ListParagraph"/>
        <w:spacing w:after="0" w:line="360" w:lineRule="auto"/>
        <w:ind w:left="0"/>
        <w:jc w:val="both"/>
        <w:rPr>
          <w:rFonts w:asciiTheme="majorHAnsi" w:hAnsiTheme="majorHAnsi" w:cstheme="majorHAnsi"/>
          <w:noProof/>
        </w:rPr>
      </w:pPr>
    </w:p>
    <w:p w14:paraId="1DB1D062" w14:textId="77777777" w:rsidR="00374C47" w:rsidRPr="0009600A" w:rsidRDefault="00374C47" w:rsidP="000F25C0">
      <w:pPr>
        <w:pStyle w:val="ListParagraph"/>
        <w:spacing w:after="0" w:line="360" w:lineRule="auto"/>
        <w:ind w:left="0"/>
        <w:jc w:val="both"/>
        <w:rPr>
          <w:rFonts w:asciiTheme="majorHAnsi" w:hAnsiTheme="majorHAnsi" w:cstheme="majorHAnsi"/>
          <w:noProof/>
        </w:rPr>
      </w:pPr>
    </w:p>
    <w:p w14:paraId="0B7535AF" w14:textId="5DDA8714" w:rsidR="000F25C0" w:rsidRPr="0009600A" w:rsidRDefault="000F25C0" w:rsidP="000F25C0">
      <w:pPr>
        <w:pStyle w:val="ListParagraph"/>
        <w:spacing w:after="0" w:line="360" w:lineRule="auto"/>
        <w:ind w:left="0"/>
        <w:jc w:val="both"/>
        <w:rPr>
          <w:rFonts w:asciiTheme="majorHAnsi" w:hAnsiTheme="majorHAnsi" w:cstheme="majorHAnsi"/>
          <w:noProof/>
        </w:rPr>
      </w:pPr>
      <w:r w:rsidRPr="0009600A">
        <w:rPr>
          <w:rFonts w:asciiTheme="majorHAnsi" w:hAnsiTheme="majorHAnsi" w:cstheme="majorHAnsi"/>
          <w:noProof/>
        </w:rPr>
        <w:t xml:space="preserve">Date </w:t>
      </w:r>
      <w:bookmarkStart w:id="6" w:name="_Hlk54190814"/>
      <w:r w:rsidRPr="0009600A">
        <w:rPr>
          <w:rFonts w:asciiTheme="majorHAnsi" w:hAnsiTheme="majorHAnsi" w:cstheme="majorHAnsi"/>
          <w:noProof/>
        </w:rPr>
        <w:t>_________________</w:t>
      </w:r>
      <w:bookmarkEnd w:id="6"/>
      <w:r w:rsidRPr="0009600A">
        <w:rPr>
          <w:rFonts w:asciiTheme="majorHAnsi" w:hAnsiTheme="majorHAnsi" w:cstheme="majorHAnsi"/>
          <w:noProof/>
        </w:rPr>
        <w:t xml:space="preserve"> </w:t>
      </w:r>
      <w:r w:rsidRPr="0009600A">
        <w:rPr>
          <w:rFonts w:asciiTheme="majorHAnsi" w:hAnsiTheme="majorHAnsi" w:cstheme="majorHAnsi"/>
          <w:noProof/>
        </w:rPr>
        <w:tab/>
      </w:r>
      <w:r w:rsidRPr="0009600A">
        <w:rPr>
          <w:rFonts w:asciiTheme="majorHAnsi" w:hAnsiTheme="majorHAnsi" w:cstheme="majorHAnsi"/>
          <w:noProof/>
        </w:rPr>
        <w:tab/>
      </w:r>
      <w:r w:rsidRPr="0009600A">
        <w:rPr>
          <w:rFonts w:asciiTheme="majorHAnsi" w:hAnsiTheme="majorHAnsi" w:cstheme="majorHAnsi"/>
          <w:noProof/>
        </w:rPr>
        <w:tab/>
      </w:r>
      <w:r w:rsidRPr="0009600A">
        <w:rPr>
          <w:rFonts w:asciiTheme="majorHAnsi" w:hAnsiTheme="majorHAnsi" w:cstheme="majorHAnsi"/>
          <w:noProof/>
        </w:rPr>
        <w:tab/>
        <w:t xml:space="preserve">            </w:t>
      </w:r>
      <w:r w:rsidR="008F7A14" w:rsidRPr="0009600A">
        <w:rPr>
          <w:rFonts w:asciiTheme="majorHAnsi" w:hAnsiTheme="majorHAnsi" w:cstheme="majorHAnsi"/>
          <w:noProof/>
        </w:rPr>
        <w:tab/>
      </w:r>
      <w:r w:rsidR="008F7A14" w:rsidRPr="0009600A">
        <w:rPr>
          <w:rFonts w:asciiTheme="majorHAnsi" w:hAnsiTheme="majorHAnsi" w:cstheme="majorHAnsi"/>
          <w:noProof/>
        </w:rPr>
        <w:tab/>
        <w:t xml:space="preserve">   </w:t>
      </w:r>
      <w:r w:rsidR="00374C47" w:rsidRPr="0009600A">
        <w:rPr>
          <w:rFonts w:asciiTheme="majorHAnsi" w:hAnsiTheme="majorHAnsi" w:cstheme="majorHAnsi"/>
          <w:noProof/>
        </w:rPr>
        <w:t>Name of the shareholder</w:t>
      </w:r>
    </w:p>
    <w:p w14:paraId="7DD877A2" w14:textId="57526542" w:rsidR="000F25C0" w:rsidRPr="0009600A" w:rsidRDefault="000F25C0" w:rsidP="005D5255">
      <w:pPr>
        <w:pStyle w:val="ListParagraph"/>
        <w:spacing w:after="0" w:line="360" w:lineRule="auto"/>
        <w:ind w:left="0"/>
        <w:jc w:val="right"/>
        <w:rPr>
          <w:rFonts w:asciiTheme="majorHAnsi" w:hAnsiTheme="majorHAnsi" w:cstheme="majorHAnsi"/>
          <w:noProof/>
        </w:rPr>
      </w:pPr>
      <w:bookmarkStart w:id="7" w:name="_Hlk54190843"/>
      <w:r w:rsidRPr="0009600A">
        <w:rPr>
          <w:rFonts w:asciiTheme="majorHAnsi" w:hAnsiTheme="majorHAnsi" w:cstheme="majorHAnsi"/>
          <w:noProof/>
        </w:rPr>
        <w:t>__________________________</w:t>
      </w:r>
      <w:bookmarkEnd w:id="7"/>
    </w:p>
    <w:p w14:paraId="534C9276" w14:textId="77777777" w:rsidR="002C0C47" w:rsidRPr="0009600A" w:rsidRDefault="002C0C47" w:rsidP="005D5255">
      <w:pPr>
        <w:pStyle w:val="ListParagraph"/>
        <w:spacing w:after="0" w:line="360" w:lineRule="auto"/>
        <w:ind w:left="0"/>
        <w:jc w:val="right"/>
        <w:rPr>
          <w:rFonts w:asciiTheme="majorHAnsi" w:hAnsiTheme="majorHAnsi" w:cstheme="majorHAnsi"/>
          <w:noProof/>
        </w:rPr>
      </w:pPr>
    </w:p>
    <w:p w14:paraId="747285DF" w14:textId="77777777" w:rsidR="000F25C0" w:rsidRPr="0009600A" w:rsidRDefault="000F25C0" w:rsidP="000F25C0">
      <w:pPr>
        <w:pStyle w:val="ListParagraph"/>
        <w:spacing w:after="0" w:line="360" w:lineRule="auto"/>
        <w:ind w:left="0"/>
        <w:jc w:val="right"/>
        <w:rPr>
          <w:rFonts w:asciiTheme="majorHAnsi" w:hAnsiTheme="majorHAnsi" w:cstheme="majorHAnsi"/>
          <w:noProof/>
        </w:rPr>
      </w:pPr>
      <w:r w:rsidRPr="0009600A">
        <w:rPr>
          <w:rFonts w:asciiTheme="majorHAnsi" w:hAnsiTheme="majorHAnsi" w:cstheme="majorHAnsi"/>
          <w:noProof/>
        </w:rPr>
        <w:t>Signature and stamp</w:t>
      </w:r>
    </w:p>
    <w:p w14:paraId="16608B39" w14:textId="6886BE4F" w:rsidR="000F25C0" w:rsidRPr="0009600A" w:rsidRDefault="000F25C0" w:rsidP="000F25C0">
      <w:pPr>
        <w:spacing w:after="0" w:line="360" w:lineRule="auto"/>
        <w:jc w:val="right"/>
        <w:rPr>
          <w:rFonts w:asciiTheme="majorHAnsi" w:hAnsiTheme="majorHAnsi" w:cstheme="majorHAnsi"/>
          <w:bCs/>
          <w:noProof/>
        </w:rPr>
      </w:pPr>
      <w:r w:rsidRPr="0009600A">
        <w:rPr>
          <w:rFonts w:asciiTheme="majorHAnsi" w:hAnsiTheme="majorHAnsi" w:cstheme="majorHAnsi"/>
          <w:noProof/>
        </w:rPr>
        <w:t>__________________________</w:t>
      </w:r>
    </w:p>
    <w:sectPr w:rsidR="000F25C0" w:rsidRPr="0009600A" w:rsidSect="00636C4A">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A192" w14:textId="77777777" w:rsidR="00636C4A" w:rsidRDefault="00636C4A" w:rsidP="000F25C0">
      <w:pPr>
        <w:spacing w:after="0" w:line="240" w:lineRule="auto"/>
      </w:pPr>
      <w:r>
        <w:separator/>
      </w:r>
    </w:p>
  </w:endnote>
  <w:endnote w:type="continuationSeparator" w:id="0">
    <w:p w14:paraId="0F758784" w14:textId="77777777" w:rsidR="00636C4A" w:rsidRDefault="00636C4A"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5134AF81"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1F6B8" w14:textId="77777777" w:rsidR="00636C4A" w:rsidRDefault="00636C4A" w:rsidP="000F25C0">
      <w:pPr>
        <w:spacing w:after="0" w:line="240" w:lineRule="auto"/>
      </w:pPr>
      <w:r>
        <w:separator/>
      </w:r>
    </w:p>
  </w:footnote>
  <w:footnote w:type="continuationSeparator" w:id="0">
    <w:p w14:paraId="153643A4" w14:textId="77777777" w:rsidR="00636C4A" w:rsidRDefault="00636C4A"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9A9C" w14:textId="576B654C" w:rsidR="004C146A" w:rsidRDefault="004C146A">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4767FB2A" wp14:editId="4093DE4C">
          <wp:simplePos x="0" y="0"/>
          <wp:positionH relativeFrom="column">
            <wp:posOffset>3307080</wp:posOffset>
          </wp:positionH>
          <wp:positionV relativeFrom="paragraph">
            <wp:posOffset>-247107</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332EBBB4" w14:textId="508D4A62" w:rsidR="004C146A" w:rsidRDefault="004C1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37B0"/>
    <w:multiLevelType w:val="hybridMultilevel"/>
    <w:tmpl w:val="BB5897FE"/>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BF60FC8"/>
    <w:multiLevelType w:val="hybridMultilevel"/>
    <w:tmpl w:val="1F94ED8A"/>
    <w:lvl w:ilvl="0" w:tplc="76062D72">
      <w:start w:val="1"/>
      <w:numFmt w:val="decimal"/>
      <w:lvlText w:val="%1."/>
      <w:lvlJc w:val="left"/>
      <w:pPr>
        <w:ind w:left="360" w:hanging="360"/>
      </w:pPr>
      <w:rPr>
        <w:rFonts w:ascii="Calibri" w:hAnsi="Calibri" w:cs="Calibri" w:hint="default"/>
        <w:b/>
        <w:bCs/>
        <w:i w:val="0"/>
        <w:i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CB7230"/>
    <w:multiLevelType w:val="hybridMultilevel"/>
    <w:tmpl w:val="F842C3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EAA532B"/>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BDB44C8"/>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437FA4"/>
    <w:multiLevelType w:val="hybridMultilevel"/>
    <w:tmpl w:val="5FF00C3C"/>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DF3C8A7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BD95BA4"/>
    <w:multiLevelType w:val="hybridMultilevel"/>
    <w:tmpl w:val="D4C2B86C"/>
    <w:lvl w:ilvl="0" w:tplc="84F41014">
      <w:start w:val="1"/>
      <w:numFmt w:val="decimal"/>
      <w:lvlText w:val="%1."/>
      <w:lvlJc w:val="left"/>
      <w:pPr>
        <w:ind w:left="360" w:hanging="360"/>
      </w:pPr>
      <w:rPr>
        <w:rFonts w:asciiTheme="minorHAnsi" w:hAnsiTheme="minorHAnsi" w:cstheme="minorHAns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8F3B11"/>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2790796">
    <w:abstractNumId w:val="1"/>
  </w:num>
  <w:num w:numId="2" w16cid:durableId="1033768612">
    <w:abstractNumId w:val="4"/>
  </w:num>
  <w:num w:numId="3" w16cid:durableId="397633272">
    <w:abstractNumId w:val="6"/>
  </w:num>
  <w:num w:numId="4" w16cid:durableId="2088307230">
    <w:abstractNumId w:val="3"/>
  </w:num>
  <w:num w:numId="5" w16cid:durableId="1297176854">
    <w:abstractNumId w:val="10"/>
  </w:num>
  <w:num w:numId="6" w16cid:durableId="686179459">
    <w:abstractNumId w:val="7"/>
  </w:num>
  <w:num w:numId="7" w16cid:durableId="521942321">
    <w:abstractNumId w:val="11"/>
  </w:num>
  <w:num w:numId="8" w16cid:durableId="1789087181">
    <w:abstractNumId w:val="5"/>
  </w:num>
  <w:num w:numId="9" w16cid:durableId="11029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925880">
    <w:abstractNumId w:val="9"/>
  </w:num>
  <w:num w:numId="11" w16cid:durableId="597174627">
    <w:abstractNumId w:val="8"/>
  </w:num>
  <w:num w:numId="12" w16cid:durableId="1903363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5672E"/>
    <w:rsid w:val="0009600A"/>
    <w:rsid w:val="000A3445"/>
    <w:rsid w:val="000D0209"/>
    <w:rsid w:val="000D7617"/>
    <w:rsid w:val="000F0E07"/>
    <w:rsid w:val="000F25C0"/>
    <w:rsid w:val="00131AC4"/>
    <w:rsid w:val="001D0BC2"/>
    <w:rsid w:val="00283413"/>
    <w:rsid w:val="002A21A7"/>
    <w:rsid w:val="002C0C47"/>
    <w:rsid w:val="002C0FD9"/>
    <w:rsid w:val="002C7CDA"/>
    <w:rsid w:val="00317A0E"/>
    <w:rsid w:val="00374C47"/>
    <w:rsid w:val="003B5C0E"/>
    <w:rsid w:val="003B6185"/>
    <w:rsid w:val="003D5083"/>
    <w:rsid w:val="004455BA"/>
    <w:rsid w:val="004C146A"/>
    <w:rsid w:val="004E596F"/>
    <w:rsid w:val="004E6539"/>
    <w:rsid w:val="005362CF"/>
    <w:rsid w:val="005A544D"/>
    <w:rsid w:val="005C694D"/>
    <w:rsid w:val="005D11FA"/>
    <w:rsid w:val="005D5255"/>
    <w:rsid w:val="00620A57"/>
    <w:rsid w:val="00626E69"/>
    <w:rsid w:val="00636C4A"/>
    <w:rsid w:val="00672B6C"/>
    <w:rsid w:val="00676E8E"/>
    <w:rsid w:val="006908DD"/>
    <w:rsid w:val="006C7175"/>
    <w:rsid w:val="00843CE9"/>
    <w:rsid w:val="00861CAE"/>
    <w:rsid w:val="008A16E7"/>
    <w:rsid w:val="008F7A14"/>
    <w:rsid w:val="00996FC3"/>
    <w:rsid w:val="009C1351"/>
    <w:rsid w:val="00A10A77"/>
    <w:rsid w:val="00A51EF0"/>
    <w:rsid w:val="00A87703"/>
    <w:rsid w:val="00A90B23"/>
    <w:rsid w:val="00A92F51"/>
    <w:rsid w:val="00A941F7"/>
    <w:rsid w:val="00AB2197"/>
    <w:rsid w:val="00B14596"/>
    <w:rsid w:val="00BD1E43"/>
    <w:rsid w:val="00C34F9C"/>
    <w:rsid w:val="00D003A8"/>
    <w:rsid w:val="00D67245"/>
    <w:rsid w:val="00D83D91"/>
    <w:rsid w:val="00DE23FC"/>
    <w:rsid w:val="00E03A73"/>
    <w:rsid w:val="00E061E7"/>
    <w:rsid w:val="00E250BE"/>
    <w:rsid w:val="00E55A5F"/>
    <w:rsid w:val="00E5794D"/>
    <w:rsid w:val="00E6733F"/>
    <w:rsid w:val="00EF33E8"/>
    <w:rsid w:val="00F73F6F"/>
    <w:rsid w:val="00F812C2"/>
    <w:rsid w:val="00F85387"/>
    <w:rsid w:val="00F94C8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54</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Tanase</cp:lastModifiedBy>
  <cp:revision>36</cp:revision>
  <dcterms:created xsi:type="dcterms:W3CDTF">2021-05-21T16:08:00Z</dcterms:created>
  <dcterms:modified xsi:type="dcterms:W3CDTF">2024-03-29T07:25:00Z</dcterms:modified>
</cp:coreProperties>
</file>