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2E98" w14:textId="77777777" w:rsidR="001F2B52" w:rsidRDefault="001F2B52" w:rsidP="00D436F3">
      <w:pPr>
        <w:widowControl w:val="0"/>
        <w:spacing w:after="0" w:line="360" w:lineRule="auto"/>
        <w:jc w:val="center"/>
        <w:rPr>
          <w:rFonts w:ascii="Calibri" w:eastAsia="Calibri" w:hAnsi="Calibri" w:cs="Calibri"/>
          <w:b/>
          <w:bCs/>
          <w:noProof/>
        </w:rPr>
      </w:pPr>
      <w:r>
        <w:rPr>
          <w:rFonts w:ascii="Calibri" w:eastAsia="Calibri" w:hAnsi="Calibri" w:cs="Calibri"/>
          <w:b/>
          <w:bCs/>
          <w:noProof/>
        </w:rPr>
        <w:t xml:space="preserve"> </w:t>
      </w:r>
    </w:p>
    <w:p w14:paraId="0B221AFA" w14:textId="18020616" w:rsidR="007C521E" w:rsidRPr="00D703E3" w:rsidRDefault="007C521E" w:rsidP="00D436F3">
      <w:pPr>
        <w:widowControl w:val="0"/>
        <w:spacing w:after="0" w:line="360" w:lineRule="auto"/>
        <w:jc w:val="center"/>
        <w:rPr>
          <w:rFonts w:ascii="Calibri" w:eastAsia="Calibri" w:hAnsi="Calibri" w:cs="Calibri"/>
          <w:b/>
          <w:bCs/>
          <w:noProof/>
        </w:rPr>
      </w:pPr>
      <w:r w:rsidRPr="00D703E3">
        <w:rPr>
          <w:rFonts w:ascii="Calibri" w:eastAsia="Calibri" w:hAnsi="Calibri" w:cs="Calibri"/>
          <w:b/>
          <w:bCs/>
          <w:noProof/>
        </w:rPr>
        <w:t>PROCURĂ SPECIALĂ ACŢIONARI PERSOANE FIZICE</w:t>
      </w:r>
    </w:p>
    <w:p w14:paraId="380E2118" w14:textId="1AAD7304" w:rsidR="007C521E" w:rsidRPr="00D703E3" w:rsidRDefault="007C521E" w:rsidP="00D436F3">
      <w:pPr>
        <w:widowControl w:val="0"/>
        <w:spacing w:line="360" w:lineRule="auto"/>
        <w:jc w:val="center"/>
        <w:rPr>
          <w:rFonts w:ascii="Calibri" w:eastAsia="Calibri" w:hAnsi="Calibri" w:cs="Calibri"/>
          <w:b/>
          <w:bCs/>
          <w:noProof/>
        </w:rPr>
      </w:pPr>
      <w:r w:rsidRPr="00D703E3">
        <w:rPr>
          <w:rFonts w:ascii="Calibri" w:eastAsia="Calibri" w:hAnsi="Calibri" w:cs="Calibri"/>
          <w:b/>
          <w:bCs/>
          <w:noProof/>
        </w:rPr>
        <w:t xml:space="preserve">pentru AGEA NOROFERT S.A. </w:t>
      </w:r>
      <w:r w:rsidRPr="00D703E3">
        <w:rPr>
          <w:rFonts w:cstheme="minorHAnsi"/>
          <w:b/>
          <w:bCs/>
          <w:noProof/>
        </w:rPr>
        <w:t>convocată pentru 29/30 aprilie 2024</w:t>
      </w:r>
    </w:p>
    <w:p w14:paraId="4B5A0A9B" w14:textId="77777777" w:rsidR="00F40A52" w:rsidRPr="00C276B7" w:rsidRDefault="00F40A52" w:rsidP="00F40A52">
      <w:pPr>
        <w:spacing w:after="0" w:line="360" w:lineRule="auto"/>
        <w:rPr>
          <w:rFonts w:asciiTheme="majorHAnsi" w:hAnsiTheme="majorHAnsi" w:cstheme="majorHAnsi"/>
          <w:bCs/>
          <w:noProof/>
          <w:sz w:val="23"/>
          <w:szCs w:val="23"/>
        </w:rPr>
      </w:pPr>
    </w:p>
    <w:p w14:paraId="7A54B315" w14:textId="0C4A7E8D" w:rsidR="007C521E" w:rsidRDefault="000F25C0" w:rsidP="007C521E">
      <w:pPr>
        <w:spacing w:after="0" w:line="360" w:lineRule="auto"/>
        <w:jc w:val="both"/>
        <w:rPr>
          <w:rFonts w:asciiTheme="majorHAnsi" w:hAnsiTheme="majorHAnsi" w:cstheme="majorHAnsi"/>
          <w:noProof/>
        </w:rPr>
      </w:pPr>
      <w:r w:rsidRPr="007C521E">
        <w:rPr>
          <w:rFonts w:asciiTheme="majorHAnsi" w:hAnsiTheme="majorHAnsi" w:cstheme="majorHAnsi"/>
          <w:noProof/>
        </w:rPr>
        <w:t>Subsemnata/subsemnatul</w:t>
      </w:r>
      <w:r w:rsidR="007C521E">
        <w:rPr>
          <w:rFonts w:asciiTheme="majorHAnsi" w:hAnsiTheme="majorHAnsi" w:cstheme="majorHAnsi"/>
          <w:noProof/>
        </w:rPr>
        <w:t xml:space="preserve"> </w:t>
      </w:r>
      <w:r w:rsidRPr="007C521E">
        <w:rPr>
          <w:rFonts w:asciiTheme="majorHAnsi" w:hAnsiTheme="majorHAnsi" w:cstheme="majorHAnsi"/>
          <w:noProof/>
        </w:rPr>
        <w:t>__________________________________________________________, cu domiciliul în __________________________________________________________________, identificat(ă) cu CI seria____ nr.___, având CNP</w:t>
      </w:r>
      <w:bookmarkStart w:id="0" w:name="_Hlk54181076"/>
      <w:r w:rsidRPr="007C521E">
        <w:rPr>
          <w:rFonts w:asciiTheme="majorHAnsi" w:hAnsiTheme="majorHAnsi" w:cstheme="majorHAnsi"/>
          <w:noProof/>
        </w:rPr>
        <w:t>_______________________</w:t>
      </w:r>
      <w:bookmarkEnd w:id="0"/>
      <w:r w:rsidRPr="007C521E">
        <w:rPr>
          <w:rFonts w:asciiTheme="majorHAnsi" w:hAnsiTheme="majorHAnsi" w:cstheme="majorHAnsi"/>
          <w:noProof/>
        </w:rPr>
        <w:t xml:space="preserve">, titular(ă) a </w:t>
      </w:r>
      <w:bookmarkStart w:id="1" w:name="_Hlk54189772"/>
      <w:r w:rsidRPr="007C521E">
        <w:rPr>
          <w:rFonts w:asciiTheme="majorHAnsi" w:hAnsiTheme="majorHAnsi" w:cstheme="majorHAnsi"/>
          <w:noProof/>
        </w:rPr>
        <w:t>__________________________</w:t>
      </w:r>
      <w:bookmarkEnd w:id="1"/>
      <w:r w:rsidRPr="007C521E">
        <w:rPr>
          <w:rFonts w:asciiTheme="majorHAnsi" w:hAnsiTheme="majorHAnsi" w:cstheme="majorHAnsi"/>
          <w:noProof/>
        </w:rPr>
        <w:t xml:space="preserve"> acţiuni emise de NOROFERT S.A., înmatriculată în Registrul Comertului sub nr. </w:t>
      </w:r>
      <w:bookmarkStart w:id="2" w:name="_Hlk54189834"/>
      <w:r w:rsidRPr="007C521E">
        <w:rPr>
          <w:rFonts w:asciiTheme="majorHAnsi" w:hAnsiTheme="majorHAnsi" w:cstheme="majorHAnsi"/>
          <w:noProof/>
        </w:rPr>
        <w:t>J40/4222/2000,</w:t>
      </w:r>
      <w:bookmarkEnd w:id="2"/>
      <w:r w:rsidRPr="007C521E">
        <w:rPr>
          <w:rFonts w:asciiTheme="majorHAnsi" w:hAnsiTheme="majorHAnsi" w:cstheme="majorHAnsi"/>
          <w:noProof/>
        </w:rPr>
        <w:t xml:space="preserve"> având CUI </w:t>
      </w:r>
      <w:bookmarkStart w:id="3" w:name="_Hlk54189850"/>
      <w:r w:rsidR="005E3AAB">
        <w:rPr>
          <w:rFonts w:asciiTheme="majorHAnsi" w:hAnsiTheme="majorHAnsi" w:cstheme="majorHAnsi"/>
          <w:noProof/>
        </w:rPr>
        <w:t>RO</w:t>
      </w:r>
      <w:r w:rsidRPr="007C521E">
        <w:rPr>
          <w:rFonts w:asciiTheme="majorHAnsi" w:hAnsiTheme="majorHAnsi" w:cstheme="majorHAnsi"/>
          <w:noProof/>
        </w:rPr>
        <w:t>12972762</w:t>
      </w:r>
      <w:bookmarkEnd w:id="3"/>
      <w:r w:rsidRPr="007C521E">
        <w:rPr>
          <w:rFonts w:asciiTheme="majorHAnsi" w:hAnsiTheme="majorHAnsi" w:cstheme="majorHAnsi"/>
          <w:noProof/>
        </w:rPr>
        <w:t xml:space="preserve">, reprezentând </w:t>
      </w:r>
      <w:bookmarkStart w:id="4" w:name="_Hlk54189891"/>
      <w:r w:rsidRPr="007C521E">
        <w:rPr>
          <w:rFonts w:asciiTheme="majorHAnsi" w:hAnsiTheme="majorHAnsi" w:cstheme="majorHAnsi"/>
          <w:noProof/>
        </w:rPr>
        <w:t>______________________%</w:t>
      </w:r>
      <w:bookmarkEnd w:id="4"/>
      <w:r w:rsidRPr="007C521E">
        <w:rPr>
          <w:rFonts w:asciiTheme="majorHAnsi" w:hAnsiTheme="majorHAnsi" w:cstheme="majorHAnsi"/>
          <w:noProof/>
        </w:rPr>
        <w:t xml:space="preserve"> din numărul total al acțiunilor emise de NOROFERT S.A., care îmi conferă un număr de______________________ drepturi de vot în adunarea generală a acționarilor, prin prezenta o/îl împuternicesc pe___________________________________</w:t>
      </w:r>
      <w:r w:rsidR="007C521E">
        <w:rPr>
          <w:rFonts w:asciiTheme="majorHAnsi" w:hAnsiTheme="majorHAnsi" w:cstheme="majorHAnsi"/>
          <w:noProof/>
        </w:rPr>
        <w:t>________</w:t>
      </w:r>
      <w:r w:rsidRPr="007C521E">
        <w:rPr>
          <w:rFonts w:asciiTheme="majorHAnsi" w:hAnsiTheme="majorHAnsi" w:cstheme="majorHAnsi"/>
          <w:noProof/>
        </w:rPr>
        <w:t>_______, cu domiciliul în</w:t>
      </w:r>
      <w:r w:rsidR="007C521E">
        <w:rPr>
          <w:rFonts w:asciiTheme="majorHAnsi" w:hAnsiTheme="majorHAnsi" w:cstheme="majorHAnsi"/>
          <w:noProof/>
        </w:rPr>
        <w:t xml:space="preserve"> </w:t>
      </w:r>
      <w:r w:rsidRPr="007C521E">
        <w:rPr>
          <w:rFonts w:asciiTheme="majorHAnsi" w:hAnsiTheme="majorHAnsi" w:cstheme="majorHAnsi"/>
          <w:noProof/>
        </w:rPr>
        <w:t xml:space="preserve">______________________________________________________________, identificat(ă) cu CI seria____ nr.___, având CNP_______________________, să voteze, în numele și pe seama mea, asupra punctelor de pe ordinea de zi a adunării generale extraordinare a acţionarilor NOROFERT S.A., </w:t>
      </w:r>
      <w:r w:rsidR="007C521E" w:rsidRPr="00727F31">
        <w:rPr>
          <w:rFonts w:asciiTheme="majorHAnsi" w:hAnsiTheme="majorHAnsi" w:cstheme="majorHAnsi"/>
          <w:noProof/>
        </w:rPr>
        <w:t>care va avea loc în data de</w:t>
      </w:r>
      <w:r w:rsidR="007C521E">
        <w:rPr>
          <w:rFonts w:asciiTheme="majorHAnsi" w:hAnsiTheme="majorHAnsi" w:cstheme="majorHAnsi"/>
          <w:noProof/>
        </w:rPr>
        <w:t xml:space="preserve"> </w:t>
      </w:r>
      <w:r w:rsidR="007C521E" w:rsidRPr="00374C47">
        <w:rPr>
          <w:rFonts w:cstheme="minorHAnsi"/>
          <w:b/>
          <w:bCs/>
          <w:noProof/>
        </w:rPr>
        <w:t>29 aprilie 2024</w:t>
      </w:r>
      <w:r w:rsidR="007C521E">
        <w:rPr>
          <w:rFonts w:asciiTheme="majorHAnsi" w:hAnsiTheme="majorHAnsi" w:cstheme="majorHAnsi"/>
          <w:noProof/>
        </w:rPr>
        <w:t xml:space="preserve">, </w:t>
      </w:r>
      <w:r w:rsidR="007C521E" w:rsidRPr="005A544D">
        <w:rPr>
          <w:rFonts w:cstheme="minorHAnsi"/>
          <w:b/>
          <w:bCs/>
          <w:noProof/>
        </w:rPr>
        <w:t>ora 09:</w:t>
      </w:r>
      <w:r w:rsidR="007C521E">
        <w:rPr>
          <w:rFonts w:cstheme="minorHAnsi"/>
          <w:b/>
          <w:bCs/>
          <w:noProof/>
        </w:rPr>
        <w:t>3</w:t>
      </w:r>
      <w:r w:rsidR="007C521E" w:rsidRPr="005A544D">
        <w:rPr>
          <w:rFonts w:cstheme="minorHAnsi"/>
          <w:b/>
          <w:bCs/>
          <w:noProof/>
        </w:rPr>
        <w:t>0</w:t>
      </w:r>
      <w:r w:rsidR="007C521E">
        <w:rPr>
          <w:rFonts w:asciiTheme="majorHAnsi" w:hAnsiTheme="majorHAnsi" w:cstheme="majorHAnsi"/>
          <w:noProof/>
        </w:rPr>
        <w:t>, la Hotel Hilton Garden Inn,</w:t>
      </w:r>
      <w:r w:rsidR="007C521E" w:rsidRPr="00727F31">
        <w:rPr>
          <w:noProof/>
        </w:rPr>
        <w:t xml:space="preserve"> </w:t>
      </w:r>
      <w:r w:rsidR="007C521E" w:rsidRPr="00727F31">
        <w:rPr>
          <w:rFonts w:asciiTheme="majorHAnsi" w:hAnsiTheme="majorHAnsi" w:cstheme="majorHAnsi"/>
          <w:noProof/>
        </w:rPr>
        <w:t>Sala: Floreasca South, etaj -1</w:t>
      </w:r>
      <w:r w:rsidR="007C521E">
        <w:rPr>
          <w:rFonts w:asciiTheme="majorHAnsi" w:hAnsiTheme="majorHAnsi" w:cstheme="majorHAnsi"/>
          <w:noProof/>
        </w:rPr>
        <w:t xml:space="preserve">, </w:t>
      </w:r>
      <w:r w:rsidR="007C521E" w:rsidRPr="00727F31">
        <w:rPr>
          <w:rFonts w:asciiTheme="majorHAnsi" w:hAnsiTheme="majorHAnsi" w:cstheme="majorHAnsi"/>
          <w:noProof/>
        </w:rPr>
        <w:t>Strada Doamnei, nr.</w:t>
      </w:r>
      <w:r w:rsidR="007C521E">
        <w:rPr>
          <w:rFonts w:asciiTheme="majorHAnsi" w:hAnsiTheme="majorHAnsi" w:cstheme="majorHAnsi"/>
          <w:noProof/>
        </w:rPr>
        <w:t xml:space="preserve"> </w:t>
      </w:r>
      <w:r w:rsidR="007C521E" w:rsidRPr="00727F31">
        <w:rPr>
          <w:rFonts w:asciiTheme="majorHAnsi" w:hAnsiTheme="majorHAnsi" w:cstheme="majorHAnsi"/>
          <w:noProof/>
        </w:rPr>
        <w:t>12, Sector 3, Bucuresti, România, sau la data ţinerii celei de-a doua adunări (</w:t>
      </w:r>
      <w:r w:rsidR="007C521E">
        <w:rPr>
          <w:rFonts w:asciiTheme="majorHAnsi" w:hAnsiTheme="majorHAnsi" w:cstheme="majorHAnsi"/>
          <w:noProof/>
        </w:rPr>
        <w:t xml:space="preserve">30 aprilie 2024 la aceeași oră în același loc), </w:t>
      </w:r>
      <w:r w:rsidR="007C521E" w:rsidRPr="00C34F9C">
        <w:rPr>
          <w:rFonts w:asciiTheme="majorHAnsi" w:hAnsiTheme="majorHAnsi" w:cstheme="majorHAnsi"/>
          <w:noProof/>
        </w:rPr>
        <w:t>în cazul în care cea dintâi nu s-ar putea ţine, după cum urmează mai jos</w:t>
      </w:r>
      <w:r w:rsidR="007C521E">
        <w:rPr>
          <w:rFonts w:asciiTheme="majorHAnsi" w:hAnsiTheme="majorHAnsi" w:cstheme="majorHAnsi"/>
          <w:noProof/>
        </w:rPr>
        <w:t>:</w:t>
      </w:r>
    </w:p>
    <w:p w14:paraId="194424AE" w14:textId="77777777" w:rsidR="00907D38" w:rsidRPr="0009600A" w:rsidRDefault="00907D38" w:rsidP="00907D38">
      <w:pPr>
        <w:pStyle w:val="ListParagraph"/>
        <w:spacing w:after="0" w:line="276" w:lineRule="auto"/>
        <w:ind w:left="284"/>
        <w:jc w:val="both"/>
        <w:rPr>
          <w:rFonts w:asciiTheme="majorHAnsi" w:hAnsiTheme="majorHAnsi" w:cstheme="majorHAnsi"/>
          <w:b/>
          <w:bCs/>
          <w:noProof/>
        </w:rPr>
      </w:pPr>
    </w:p>
    <w:p w14:paraId="663FEBD8" w14:textId="77777777" w:rsidR="00907D38" w:rsidRPr="0009600A" w:rsidRDefault="00907D38" w:rsidP="00907D38">
      <w:pPr>
        <w:pStyle w:val="ListParagraph"/>
        <w:numPr>
          <w:ilvl w:val="0"/>
          <w:numId w:val="9"/>
        </w:numPr>
        <w:spacing w:after="0" w:line="276" w:lineRule="auto"/>
        <w:ind w:left="284" w:firstLine="0"/>
        <w:jc w:val="both"/>
        <w:rPr>
          <w:rFonts w:ascii="Calibri" w:hAnsi="Calibri" w:cs="Calibri"/>
          <w:b/>
          <w:bCs/>
          <w:noProof/>
        </w:rPr>
      </w:pPr>
      <w:r w:rsidRPr="0009600A">
        <w:rPr>
          <w:rFonts w:ascii="Calibri" w:hAnsi="Calibri" w:cs="Calibri"/>
          <w:b/>
          <w:bCs/>
          <w:noProof/>
        </w:rPr>
        <w:t>Alegere Secretar de ședință</w:t>
      </w:r>
      <w:r>
        <w:rPr>
          <w:rFonts w:ascii="Calibri" w:hAnsi="Calibri" w:cs="Calibri"/>
          <w:b/>
          <w:bCs/>
          <w:noProof/>
        </w:rPr>
        <w:t>.</w:t>
      </w:r>
      <w:r w:rsidRPr="0009600A">
        <w:rPr>
          <w:rFonts w:ascii="Calibri" w:hAnsi="Calibri" w:cs="Calibri"/>
          <w:b/>
          <w:bCs/>
          <w:noProof/>
        </w:rPr>
        <w:t xml:space="preserve"> </w:t>
      </w:r>
    </w:p>
    <w:p w14:paraId="3D47A5FF"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00B7EA07"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2A99BF79"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67534FE2" w14:textId="77777777" w:rsidR="00907D38" w:rsidRPr="0009600A" w:rsidRDefault="00907D38" w:rsidP="00907D38">
      <w:pPr>
        <w:pStyle w:val="ListParagraph"/>
        <w:spacing w:after="0" w:line="276" w:lineRule="auto"/>
        <w:ind w:left="284"/>
        <w:jc w:val="both"/>
        <w:rPr>
          <w:rFonts w:asciiTheme="majorHAnsi" w:hAnsiTheme="majorHAnsi" w:cstheme="majorHAnsi"/>
          <w:noProof/>
        </w:rPr>
      </w:pPr>
    </w:p>
    <w:p w14:paraId="022C8F06" w14:textId="77777777"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Mandatarea Consiliului de Administrație pentru prospectarea în vederea achiziției (sau asocierea) de afaceri din domeniul agricol</w:t>
      </w:r>
      <w:r w:rsidRPr="0009600A">
        <w:rPr>
          <w:rFonts w:asciiTheme="majorHAnsi" w:hAnsiTheme="majorHAnsi" w:cstheme="majorHAnsi"/>
          <w:noProof/>
        </w:rPr>
        <w:t>, complementare sau concurente cu activitatea NOROFERT S.A. și negocierea și încheierea de achiziții de participații în cadrul societăților comerciale de acest tip, în limita valorică cumulativă de 30.000.000 lei până la 31 decembrie 2025.</w:t>
      </w:r>
    </w:p>
    <w:p w14:paraId="027782FE" w14:textId="77777777" w:rsidR="00907D38" w:rsidRPr="0009600A" w:rsidRDefault="00907D38" w:rsidP="00907D38">
      <w:pPr>
        <w:spacing w:after="0" w:line="276" w:lineRule="auto"/>
        <w:ind w:left="284"/>
        <w:jc w:val="both"/>
        <w:rPr>
          <w:rFonts w:asciiTheme="majorHAnsi" w:hAnsiTheme="majorHAnsi" w:cstheme="majorHAnsi"/>
          <w:noProof/>
        </w:rPr>
      </w:pPr>
    </w:p>
    <w:p w14:paraId="3DE90B64"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3066BFE2"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70DC1B03"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47054118" w14:textId="77777777" w:rsidR="00907D38" w:rsidRPr="0009600A" w:rsidRDefault="00907D38" w:rsidP="00907D38">
      <w:pPr>
        <w:pStyle w:val="ListParagraph"/>
        <w:spacing w:after="0" w:line="276" w:lineRule="auto"/>
        <w:ind w:left="284"/>
        <w:jc w:val="both"/>
        <w:rPr>
          <w:rFonts w:asciiTheme="majorHAnsi" w:hAnsiTheme="majorHAnsi" w:cstheme="majorHAnsi"/>
          <w:noProof/>
        </w:rPr>
      </w:pPr>
    </w:p>
    <w:p w14:paraId="2F9F0B10" w14:textId="77777777" w:rsidR="00907D38" w:rsidRDefault="00907D38" w:rsidP="00907D38">
      <w:pPr>
        <w:pStyle w:val="ListParagraph"/>
        <w:spacing w:after="0" w:line="276" w:lineRule="auto"/>
        <w:ind w:left="284"/>
        <w:jc w:val="both"/>
        <w:rPr>
          <w:rFonts w:asciiTheme="majorHAnsi" w:hAnsiTheme="majorHAnsi" w:cstheme="majorHAnsi"/>
          <w:noProof/>
        </w:rPr>
      </w:pPr>
    </w:p>
    <w:p w14:paraId="6B66D383" w14:textId="77777777" w:rsidR="00907D38" w:rsidRDefault="00907D38" w:rsidP="00907D38">
      <w:pPr>
        <w:pStyle w:val="ListParagraph"/>
        <w:spacing w:after="0" w:line="276" w:lineRule="auto"/>
        <w:ind w:left="284"/>
        <w:jc w:val="both"/>
        <w:rPr>
          <w:rFonts w:asciiTheme="majorHAnsi" w:hAnsiTheme="majorHAnsi" w:cstheme="majorHAnsi"/>
          <w:noProof/>
        </w:rPr>
      </w:pPr>
    </w:p>
    <w:p w14:paraId="74CDEF30" w14:textId="77777777" w:rsidR="00907D38" w:rsidRDefault="00907D38" w:rsidP="00907D38">
      <w:pPr>
        <w:pStyle w:val="ListParagraph"/>
        <w:spacing w:after="0" w:line="276" w:lineRule="auto"/>
        <w:ind w:left="284"/>
        <w:jc w:val="both"/>
        <w:rPr>
          <w:rFonts w:asciiTheme="majorHAnsi" w:hAnsiTheme="majorHAnsi" w:cstheme="majorHAnsi"/>
          <w:noProof/>
        </w:rPr>
      </w:pPr>
    </w:p>
    <w:p w14:paraId="7F160E38" w14:textId="77777777" w:rsidR="00907D38" w:rsidRPr="0009600A" w:rsidRDefault="00907D38" w:rsidP="00907D38">
      <w:pPr>
        <w:pStyle w:val="ListParagraph"/>
        <w:spacing w:after="0" w:line="276" w:lineRule="auto"/>
        <w:ind w:left="284"/>
        <w:jc w:val="both"/>
        <w:rPr>
          <w:rFonts w:asciiTheme="majorHAnsi" w:hAnsiTheme="majorHAnsi" w:cstheme="majorHAnsi"/>
          <w:noProof/>
        </w:rPr>
      </w:pPr>
    </w:p>
    <w:p w14:paraId="03783A62" w14:textId="77777777" w:rsidR="00907D38" w:rsidRDefault="00907D38" w:rsidP="00907D38">
      <w:pPr>
        <w:pStyle w:val="ListParagraph"/>
        <w:numPr>
          <w:ilvl w:val="0"/>
          <w:numId w:val="9"/>
        </w:numPr>
        <w:spacing w:after="0" w:line="276" w:lineRule="auto"/>
        <w:ind w:left="284" w:firstLine="0"/>
        <w:jc w:val="both"/>
        <w:rPr>
          <w:rFonts w:ascii="Calibri" w:hAnsi="Calibri" w:cs="Calibri"/>
          <w:b/>
          <w:bCs/>
          <w:noProof/>
        </w:rPr>
      </w:pPr>
      <w:r w:rsidRPr="0009600A">
        <w:rPr>
          <w:rFonts w:ascii="Calibri" w:hAnsi="Calibri" w:cs="Calibri"/>
          <w:b/>
          <w:bCs/>
          <w:noProof/>
        </w:rPr>
        <w:t>Ratificarea transferului societății subsidiare Norofert USA LLC din Statul Ohio în Statul Delaware.</w:t>
      </w:r>
    </w:p>
    <w:p w14:paraId="366485B6" w14:textId="77777777" w:rsidR="00907D38" w:rsidRDefault="00907D38" w:rsidP="00907D38">
      <w:pPr>
        <w:spacing w:after="0" w:line="276" w:lineRule="auto"/>
        <w:ind w:left="284"/>
        <w:jc w:val="both"/>
        <w:rPr>
          <w:rFonts w:ascii="Calibri" w:hAnsi="Calibri" w:cs="Calibri"/>
          <w:b/>
          <w:bCs/>
          <w:noProof/>
        </w:rPr>
      </w:pPr>
    </w:p>
    <w:p w14:paraId="496A753A"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1420114F"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D44B202"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3F6DB3F1" w14:textId="77777777" w:rsidR="00907D38" w:rsidRPr="0009600A" w:rsidRDefault="00907D38" w:rsidP="00907D38">
      <w:pPr>
        <w:spacing w:after="0" w:line="276" w:lineRule="auto"/>
        <w:ind w:left="284"/>
        <w:jc w:val="both"/>
        <w:rPr>
          <w:rFonts w:ascii="Calibri" w:hAnsi="Calibri" w:cs="Calibri"/>
          <w:b/>
          <w:bCs/>
          <w:noProof/>
        </w:rPr>
      </w:pPr>
    </w:p>
    <w:p w14:paraId="6E9D0DBF" w14:textId="77777777" w:rsidR="00907D38" w:rsidRPr="0009600A" w:rsidRDefault="00907D38" w:rsidP="00907D38">
      <w:pPr>
        <w:spacing w:after="0" w:line="276" w:lineRule="auto"/>
        <w:jc w:val="both"/>
        <w:rPr>
          <w:rFonts w:asciiTheme="majorHAnsi" w:hAnsiTheme="majorHAnsi" w:cstheme="majorHAnsi"/>
          <w:noProof/>
        </w:rPr>
      </w:pPr>
    </w:p>
    <w:p w14:paraId="1A25597E" w14:textId="77777777" w:rsidR="00907D38" w:rsidRDefault="00907D38" w:rsidP="00907D38">
      <w:pPr>
        <w:pStyle w:val="ListParagraph"/>
        <w:numPr>
          <w:ilvl w:val="0"/>
          <w:numId w:val="9"/>
        </w:numPr>
        <w:spacing w:after="0" w:line="276" w:lineRule="auto"/>
        <w:ind w:hanging="76"/>
        <w:jc w:val="both"/>
        <w:rPr>
          <w:rFonts w:asciiTheme="majorHAnsi" w:hAnsiTheme="majorHAnsi" w:cstheme="majorHAnsi"/>
          <w:noProof/>
        </w:rPr>
      </w:pPr>
      <w:r w:rsidRPr="0009600A">
        <w:rPr>
          <w:rFonts w:ascii="Calibri" w:hAnsi="Calibri" w:cs="Calibri"/>
          <w:b/>
          <w:bCs/>
          <w:noProof/>
        </w:rPr>
        <w:t>Ratificarea asocierii subsidiarei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 xml:space="preserve">cu Gary Lamb (49%) în </w:t>
      </w:r>
    </w:p>
    <w:p w14:paraId="25E6E90D" w14:textId="77777777" w:rsidR="00907D38" w:rsidRPr="0009600A" w:rsidRDefault="00907D38" w:rsidP="00907D38">
      <w:pPr>
        <w:spacing w:after="0" w:line="276" w:lineRule="auto"/>
        <w:ind w:left="284"/>
        <w:jc w:val="both"/>
        <w:rPr>
          <w:rFonts w:asciiTheme="majorHAnsi" w:hAnsiTheme="majorHAnsi" w:cstheme="majorHAnsi"/>
          <w:noProof/>
        </w:rPr>
      </w:pPr>
      <w:r w:rsidRPr="0009600A">
        <w:rPr>
          <w:rFonts w:asciiTheme="majorHAnsi" w:hAnsiTheme="majorHAnsi" w:cstheme="majorHAnsi"/>
          <w:noProof/>
        </w:rPr>
        <w:t>societatea Norofert Ag LLC Dakota de Sud, cu scopul construirii unei fabrici în Statele Unite ale Americii, pentru expansiunea pe această piață și desfășurarea activității economice de bază a Norofert SA.</w:t>
      </w:r>
    </w:p>
    <w:p w14:paraId="26876CFE"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346D1AE0"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58ACCB9B"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780BD70A" w14:textId="77777777" w:rsidR="00907D38" w:rsidRPr="0009600A" w:rsidRDefault="00907D38" w:rsidP="00907D38">
      <w:pPr>
        <w:spacing w:after="0" w:line="276" w:lineRule="auto"/>
        <w:jc w:val="both"/>
        <w:rPr>
          <w:rFonts w:ascii="Calibri" w:hAnsi="Calibri" w:cs="Calibri"/>
          <w:b/>
          <w:bCs/>
          <w:noProof/>
          <w:highlight w:val="yellow"/>
        </w:rPr>
      </w:pPr>
    </w:p>
    <w:p w14:paraId="7945A3C0" w14:textId="77777777"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emisiunii (prin una sau mai multe runde de emisiune) de obligațiuni corporative</w:t>
      </w:r>
      <w:r w:rsidRPr="0009600A">
        <w:rPr>
          <w:rFonts w:asciiTheme="majorHAnsi" w:hAnsiTheme="majorHAnsi" w:cstheme="majorHAnsi"/>
          <w:noProof/>
        </w:rPr>
        <w:t xml:space="preserve"> neconvertibile în acțiuni, negarantate, necondiționate și cu opțiune de răscumpărare înainte de scadență la inițiativa Societății, în limita maximă a 3.500.000 de Euro, fiecare obligațiune urmând a fi emisă în RON, EUR sau USD, cu o valoare nominală de 100 de RON și/sau 100 de EUR și/sau 100 de USD, cu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 Emisiunea de obligațiuni, conform celor menționate anterior, se va putea derula prin una sau mai multe oferte publice și/sau prin una sau mai multe oferte pentru care nu este necesară publicarea unui Prospect (plasament privat). </w:t>
      </w:r>
    </w:p>
    <w:p w14:paraId="7FA7E62C" w14:textId="77777777" w:rsidR="00907D38" w:rsidRDefault="00907D38" w:rsidP="00907D38">
      <w:pPr>
        <w:spacing w:after="0" w:line="276" w:lineRule="auto"/>
        <w:ind w:left="284"/>
        <w:jc w:val="both"/>
        <w:rPr>
          <w:rFonts w:asciiTheme="majorHAnsi" w:hAnsiTheme="majorHAnsi" w:cstheme="majorHAnsi"/>
          <w:noProof/>
        </w:rPr>
      </w:pPr>
    </w:p>
    <w:p w14:paraId="673615B3"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20EB6DA3"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02D9D87D"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7A52F7D1" w14:textId="77777777" w:rsidR="00907D38" w:rsidRPr="0009600A" w:rsidRDefault="00907D38" w:rsidP="00907D38">
      <w:pPr>
        <w:pStyle w:val="ListParagraph"/>
        <w:rPr>
          <w:rFonts w:asciiTheme="majorHAnsi" w:hAnsiTheme="majorHAnsi" w:cstheme="majorHAnsi"/>
          <w:noProof/>
        </w:rPr>
      </w:pPr>
    </w:p>
    <w:p w14:paraId="5BFA06E9" w14:textId="77777777"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admiterii la tranzacționare pe sistemul multilateral de tranzacționare administrat de Bursa de Valori București S.A. a obligațiunilor emise</w:t>
      </w:r>
      <w:r w:rsidRPr="0009600A">
        <w:rPr>
          <w:rFonts w:asciiTheme="majorHAnsi" w:hAnsiTheme="majorHAnsi" w:cstheme="majorHAnsi"/>
          <w:noProof/>
        </w:rPr>
        <w:t xml:space="preserve"> în conformitate cu punctul nr. 5 de mai sus și întreprinderii de către Societate a tuturor acțiunilor și formalităților necesare, utile și/sau oportune în acest scop.</w:t>
      </w:r>
    </w:p>
    <w:p w14:paraId="21E7FE79" w14:textId="77777777" w:rsidR="00907D38" w:rsidRDefault="00907D38" w:rsidP="00907D38">
      <w:pPr>
        <w:spacing w:after="0" w:line="276" w:lineRule="auto"/>
        <w:ind w:left="284"/>
        <w:jc w:val="both"/>
        <w:rPr>
          <w:rFonts w:asciiTheme="majorHAnsi" w:hAnsiTheme="majorHAnsi" w:cstheme="majorHAnsi"/>
          <w:noProof/>
        </w:rPr>
      </w:pPr>
    </w:p>
    <w:p w14:paraId="5C1A3C06"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757DAABD"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710BF876"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7347C4F8" w14:textId="77777777" w:rsidR="00907D38" w:rsidRDefault="00907D38" w:rsidP="00907D38">
      <w:pPr>
        <w:rPr>
          <w:rFonts w:asciiTheme="majorHAnsi" w:hAnsiTheme="majorHAnsi" w:cstheme="majorHAnsi"/>
          <w:noProof/>
        </w:rPr>
      </w:pPr>
    </w:p>
    <w:p w14:paraId="073555C8" w14:textId="77777777" w:rsidR="00907D38" w:rsidRPr="0009600A" w:rsidRDefault="00907D38" w:rsidP="00907D38">
      <w:pPr>
        <w:rPr>
          <w:rFonts w:asciiTheme="majorHAnsi" w:hAnsiTheme="majorHAnsi" w:cstheme="majorHAnsi"/>
          <w:noProof/>
        </w:rPr>
      </w:pPr>
    </w:p>
    <w:p w14:paraId="235C52E9" w14:textId="77777777" w:rsidR="00907D38" w:rsidRPr="0009600A"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Împuternicirea Consiliului de Administrație al Societății,</w:t>
      </w:r>
      <w:r w:rsidRPr="0009600A">
        <w:rPr>
          <w:rFonts w:asciiTheme="majorHAnsi" w:hAnsiTheme="majorHAnsi" w:cstheme="majorHAnsi"/>
          <w:noProof/>
        </w:rPr>
        <w:t xml:space="preserve"> </w:t>
      </w:r>
      <w:r w:rsidRPr="0009600A">
        <w:rPr>
          <w:rFonts w:ascii="Calibri" w:hAnsi="Calibri" w:cs="Calibri"/>
          <w:b/>
          <w:bCs/>
          <w:noProof/>
        </w:rPr>
        <w:t>cu posibilitatea de subdelegare</w:t>
      </w:r>
      <w:r w:rsidRPr="0009600A">
        <w:rPr>
          <w:rFonts w:asciiTheme="majorHAnsi" w:hAnsiTheme="majorHAnsi" w:cstheme="majorHAnsi"/>
          <w:noProof/>
        </w:rPr>
        <w:t xml:space="preserve"> (numai cu privire la semnarea documentelor și îndeplinirea formalităților),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În acest sens, Consiliul de Administrație este împuternicit, conform celor de mai jos, enumerarea fiind exemplificativă și nu limitativă:</w:t>
      </w:r>
    </w:p>
    <w:p w14:paraId="27E56F04" w14:textId="77777777" w:rsidR="00907D38" w:rsidRPr="0009600A" w:rsidRDefault="00907D38" w:rsidP="00907D38">
      <w:pPr>
        <w:spacing w:after="0" w:line="276" w:lineRule="auto"/>
        <w:jc w:val="both"/>
        <w:rPr>
          <w:rFonts w:asciiTheme="majorHAnsi" w:hAnsiTheme="majorHAnsi" w:cstheme="majorHAnsi"/>
          <w:noProof/>
        </w:rPr>
      </w:pPr>
    </w:p>
    <w:p w14:paraId="27E0B30A"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decidă cu privire la oportunitatea, valoarea, tipul ofertei, modalitatea de subscriere și perioada de subscriere a fiecărei emisiuni și cu privire la toate detaliile finale ale emisiunii, precum și cu privire la toate operațiunile necesare admiterii obligațiunilor la tranzacționare;</w:t>
      </w:r>
    </w:p>
    <w:p w14:paraId="72413E27" w14:textId="77777777" w:rsidR="00907D38" w:rsidRPr="0009600A" w:rsidRDefault="00907D38" w:rsidP="00907D38">
      <w:pPr>
        <w:pStyle w:val="ListParagraph"/>
        <w:spacing w:after="0" w:line="276" w:lineRule="auto"/>
        <w:ind w:left="1134"/>
        <w:jc w:val="both"/>
        <w:rPr>
          <w:rFonts w:asciiTheme="majorHAnsi" w:hAnsiTheme="majorHAnsi" w:cstheme="majorHAnsi"/>
          <w:noProof/>
        </w:rPr>
      </w:pPr>
    </w:p>
    <w:p w14:paraId="4BFA4EDC"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modalitatea de determinare a cuponului (dobânzii);</w:t>
      </w:r>
    </w:p>
    <w:p w14:paraId="5CB02EF4" w14:textId="77777777" w:rsidR="00907D38" w:rsidRPr="0009600A" w:rsidRDefault="00907D38" w:rsidP="00907D38">
      <w:pPr>
        <w:pStyle w:val="ListParagraph"/>
        <w:spacing w:after="0" w:line="276" w:lineRule="auto"/>
        <w:ind w:left="1134"/>
        <w:jc w:val="both"/>
        <w:rPr>
          <w:rFonts w:asciiTheme="majorHAnsi" w:hAnsiTheme="majorHAnsi" w:cstheme="majorHAnsi"/>
          <w:noProof/>
        </w:rPr>
      </w:pPr>
    </w:p>
    <w:p w14:paraId="6E062918"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adopte, modifice și implementeze proceduri și să stabilească termenii și condițiile subscrierii obligațiunilor în conformitate cu limitele aprobate de AGEA;</w:t>
      </w:r>
    </w:p>
    <w:p w14:paraId="7D63717B" w14:textId="77777777" w:rsidR="00907D38" w:rsidRPr="0009600A" w:rsidRDefault="00907D38" w:rsidP="00907D38">
      <w:pPr>
        <w:spacing w:after="0" w:line="276" w:lineRule="auto"/>
        <w:jc w:val="both"/>
        <w:rPr>
          <w:rFonts w:asciiTheme="majorHAnsi" w:hAnsiTheme="majorHAnsi" w:cstheme="majorHAnsi"/>
          <w:noProof/>
        </w:rPr>
      </w:pPr>
    </w:p>
    <w:p w14:paraId="6B056DF2"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colaboreze și să negocieze contracte cu intermediari, consultanți și/sau alte societăți specializate care să ofere asistență în legătura cu emisiunea de obligațiuni și cu admiterea la tranzacționare a acestora;</w:t>
      </w:r>
    </w:p>
    <w:p w14:paraId="4A57DD44" w14:textId="77777777" w:rsidR="00907D38" w:rsidRPr="0009600A" w:rsidRDefault="00907D38" w:rsidP="00907D38">
      <w:pPr>
        <w:spacing w:after="0" w:line="276" w:lineRule="auto"/>
        <w:jc w:val="both"/>
        <w:rPr>
          <w:rFonts w:asciiTheme="majorHAnsi" w:hAnsiTheme="majorHAnsi" w:cstheme="majorHAnsi"/>
          <w:noProof/>
        </w:rPr>
      </w:pPr>
    </w:p>
    <w:p w14:paraId="27D05963"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constate numărul total de obligațiuni emise și fondurile atrase de Societate în urma emisiunii;</w:t>
      </w:r>
    </w:p>
    <w:p w14:paraId="7F020314" w14:textId="77777777" w:rsidR="00907D38" w:rsidRPr="0009600A" w:rsidRDefault="00907D38" w:rsidP="00907D38">
      <w:pPr>
        <w:pStyle w:val="ListParagraph"/>
        <w:rPr>
          <w:rFonts w:asciiTheme="majorHAnsi" w:hAnsiTheme="majorHAnsi" w:cstheme="majorHAnsi"/>
          <w:noProof/>
        </w:rPr>
      </w:pPr>
    </w:p>
    <w:p w14:paraId="0B3D077C"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destinația fondurilor atrase în urma emisiunii/emisiunilor;</w:t>
      </w:r>
    </w:p>
    <w:p w14:paraId="3F54E535" w14:textId="77777777" w:rsidR="00907D38" w:rsidRPr="0009600A" w:rsidRDefault="00907D38" w:rsidP="00907D38">
      <w:pPr>
        <w:pStyle w:val="ListParagraph"/>
        <w:rPr>
          <w:rFonts w:asciiTheme="majorHAnsi" w:hAnsiTheme="majorHAnsi" w:cstheme="majorHAnsi"/>
          <w:noProof/>
        </w:rPr>
      </w:pPr>
    </w:p>
    <w:p w14:paraId="36E9EED5"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redacteze și să semneze oricare document (inclusiv prospecte de emisiune și/sau memorandum-uri de admitere la tranzacționare) și să desfășoare orice operațiuni și formalități cerute în vederea implementării emisiunii de obligațiuni și admiterii la tranzacționare a acestora;</w:t>
      </w:r>
    </w:p>
    <w:p w14:paraId="477C2D48" w14:textId="77777777" w:rsidR="00907D38" w:rsidRPr="0009600A" w:rsidRDefault="00907D38" w:rsidP="00907D38">
      <w:pPr>
        <w:pStyle w:val="ListParagraph"/>
        <w:rPr>
          <w:rFonts w:asciiTheme="majorHAnsi" w:hAnsiTheme="majorHAnsi" w:cstheme="majorHAnsi"/>
          <w:noProof/>
        </w:rPr>
      </w:pPr>
    </w:p>
    <w:p w14:paraId="01E1FD13"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opereze înregistrările necesare la Registrul de Obligațiuni al Societății;</w:t>
      </w:r>
    </w:p>
    <w:p w14:paraId="55B6742E" w14:textId="77777777" w:rsidR="00907D38" w:rsidRPr="0009600A" w:rsidRDefault="00907D38" w:rsidP="00907D38">
      <w:pPr>
        <w:pStyle w:val="ListParagraph"/>
        <w:rPr>
          <w:rFonts w:asciiTheme="majorHAnsi" w:hAnsiTheme="majorHAnsi" w:cstheme="majorHAnsi"/>
          <w:noProof/>
        </w:rPr>
      </w:pPr>
    </w:p>
    <w:p w14:paraId="5393DDFB"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întreprindă toate măsurile și formalitățile necesare în scopul înregistrării și efectuării publicității aferente emisiunii și admiterii la tranzacționare a obligațiunilor și să reprezinte Societatea în fața oricăror autorități, organisme sau societăți în legătură cu emiterea și admiterea la tranzacționare a obligațiunilor, inclusiv prin negocierea și încheierea de contracte cu acestea;</w:t>
      </w:r>
    </w:p>
    <w:p w14:paraId="6AB7CBC9" w14:textId="77777777" w:rsidR="00907D38" w:rsidRPr="0009600A" w:rsidRDefault="00907D38" w:rsidP="00907D38">
      <w:pPr>
        <w:pStyle w:val="ListParagraph"/>
        <w:rPr>
          <w:rFonts w:asciiTheme="majorHAnsi" w:hAnsiTheme="majorHAnsi" w:cstheme="majorHAnsi"/>
          <w:noProof/>
        </w:rPr>
      </w:pPr>
    </w:p>
    <w:p w14:paraId="2811C38D"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stabilirea subscrierilor minime sau maxime, dacă este cazul;</w:t>
      </w:r>
    </w:p>
    <w:p w14:paraId="4C87B06B" w14:textId="77777777" w:rsidR="00907D38" w:rsidRPr="0009600A" w:rsidRDefault="00907D38" w:rsidP="00907D38">
      <w:pPr>
        <w:pStyle w:val="ListParagraph"/>
        <w:rPr>
          <w:rFonts w:asciiTheme="majorHAnsi" w:hAnsiTheme="majorHAnsi" w:cstheme="majorHAnsi"/>
          <w:noProof/>
        </w:rPr>
      </w:pPr>
    </w:p>
    <w:p w14:paraId="0C87DB8E"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îndeplinirea formalităților privind pregătirea, derularea și închiderea ofertei având ca obiect obligațiunile, precum și pregătirea documentului de admitere la tranzacționare a obligațiunilor inclusiv, dar fără a se limita la înregistrarea instrumentelor financiare la </w:t>
      </w:r>
      <w:r w:rsidRPr="0009600A">
        <w:rPr>
          <w:rFonts w:asciiTheme="majorHAnsi" w:hAnsiTheme="majorHAnsi" w:cstheme="majorHAnsi"/>
          <w:noProof/>
        </w:rPr>
        <w:lastRenderedPageBreak/>
        <w:t>ASF, semnarea de contracte cu BVB și Depozitarul Central, reprezentarea în fața Comisiei de Admitere la Tranzacționare a BVB;</w:t>
      </w:r>
    </w:p>
    <w:p w14:paraId="52FE9287" w14:textId="77777777" w:rsidR="00907D38" w:rsidRPr="0009600A" w:rsidRDefault="00907D38" w:rsidP="00907D38">
      <w:pPr>
        <w:pStyle w:val="ListParagraph"/>
        <w:rPr>
          <w:rFonts w:asciiTheme="majorHAnsi" w:hAnsiTheme="majorHAnsi" w:cstheme="majorHAnsi"/>
          <w:noProof/>
        </w:rPr>
      </w:pPr>
    </w:p>
    <w:p w14:paraId="0B482AE0"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condiției de succes a ofertei privind emisiunea de obligațiuni, dacă va fi cazul, a metodei de alocare în caz de supra-subscriere și a revocabilității ofertei (dacă va fi cazul); </w:t>
      </w:r>
    </w:p>
    <w:p w14:paraId="6AA18114" w14:textId="77777777" w:rsidR="00907D38" w:rsidRPr="0009600A" w:rsidRDefault="00907D38" w:rsidP="00907D38">
      <w:pPr>
        <w:pStyle w:val="ListParagraph"/>
        <w:rPr>
          <w:rFonts w:asciiTheme="majorHAnsi" w:hAnsiTheme="majorHAnsi" w:cstheme="majorHAnsi"/>
          <w:noProof/>
        </w:rPr>
      </w:pPr>
    </w:p>
    <w:p w14:paraId="50E1D4D3"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scadența finală a obligațiunilor (maturitatea) și modalitatea de rambursare a obligațiunilor, respectiv a planului de amortizare (reducere a principalului prin plăți periodice), dacă este cazul;</w:t>
      </w:r>
    </w:p>
    <w:p w14:paraId="02AE8676" w14:textId="77777777" w:rsidR="00907D38" w:rsidRPr="0009600A" w:rsidRDefault="00907D38" w:rsidP="00907D38">
      <w:pPr>
        <w:pStyle w:val="ListParagraph"/>
        <w:rPr>
          <w:rFonts w:asciiTheme="majorHAnsi" w:hAnsiTheme="majorHAnsi" w:cstheme="majorHAnsi"/>
          <w:noProof/>
        </w:rPr>
      </w:pPr>
    </w:p>
    <w:p w14:paraId="7C690E3E" w14:textId="77777777" w:rsidR="00907D38" w:rsidRPr="0009600A"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adoptarea oricărei decizii, întocmirea documentelor, aprobarea oricăror modificări ale documentației aferente și emiterea oricăror declarații necesare pentru pregătirea emisiunii de obligațiuni, inclusiv, dar fără a se limita la prospect/documentul de ofertă și/sau de admitere la tranzacționare;</w:t>
      </w:r>
    </w:p>
    <w:p w14:paraId="65545543" w14:textId="77777777" w:rsidR="00907D38" w:rsidRPr="0009600A" w:rsidRDefault="00907D38" w:rsidP="00907D38">
      <w:pPr>
        <w:pStyle w:val="ListParagraph"/>
        <w:rPr>
          <w:rFonts w:asciiTheme="majorHAnsi" w:hAnsiTheme="majorHAnsi" w:cstheme="majorHAnsi"/>
          <w:noProof/>
        </w:rPr>
      </w:pPr>
    </w:p>
    <w:p w14:paraId="6F57DC1B" w14:textId="77777777" w:rsidR="00907D38" w:rsidRDefault="00907D38" w:rsidP="00907D38">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oricăror alte detalii ale ofertei. </w:t>
      </w:r>
    </w:p>
    <w:p w14:paraId="18A3DFD0" w14:textId="77777777" w:rsidR="00907D38" w:rsidRPr="0009600A" w:rsidRDefault="00907D38" w:rsidP="00907D38">
      <w:pPr>
        <w:pStyle w:val="ListParagraph"/>
        <w:rPr>
          <w:rFonts w:asciiTheme="majorHAnsi" w:hAnsiTheme="majorHAnsi" w:cstheme="majorHAnsi"/>
          <w:noProof/>
        </w:rPr>
      </w:pPr>
    </w:p>
    <w:p w14:paraId="61CDE688"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3311E38C"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50533A2A"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23EB41F7" w14:textId="77777777" w:rsidR="00907D38" w:rsidRPr="0009600A" w:rsidRDefault="00907D38" w:rsidP="00907D38">
      <w:pPr>
        <w:spacing w:after="0" w:line="276" w:lineRule="auto"/>
        <w:ind w:left="284"/>
        <w:jc w:val="both"/>
        <w:rPr>
          <w:rFonts w:asciiTheme="majorHAnsi" w:hAnsiTheme="majorHAnsi" w:cstheme="majorHAnsi"/>
          <w:noProof/>
          <w:highlight w:val="yellow"/>
        </w:rPr>
      </w:pPr>
    </w:p>
    <w:p w14:paraId="134E5901" w14:textId="77777777" w:rsidR="00907D38"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Stabilirea datei de înregistrare</w:t>
      </w:r>
      <w:r w:rsidRPr="0009600A">
        <w:rPr>
          <w:rFonts w:asciiTheme="majorHAnsi" w:hAnsiTheme="majorHAnsi" w:cstheme="majorHAnsi"/>
          <w:noProof/>
        </w:rPr>
        <w:t xml:space="preserve"> (propunere: 17.05.2024), </w:t>
      </w:r>
      <w:r w:rsidRPr="0009600A">
        <w:rPr>
          <w:rFonts w:ascii="Calibri" w:hAnsi="Calibri" w:cs="Calibri"/>
          <w:b/>
          <w:bCs/>
          <w:noProof/>
        </w:rPr>
        <w:t>dată ex-date</w:t>
      </w:r>
      <w:r w:rsidRPr="0009600A">
        <w:rPr>
          <w:rFonts w:asciiTheme="majorHAnsi" w:hAnsiTheme="majorHAnsi" w:cstheme="majorHAnsi"/>
          <w:noProof/>
        </w:rPr>
        <w:t xml:space="preserve"> (propunere: 16.05.2023) pentru Hotărârile Adunării Generale Extraordinare.</w:t>
      </w:r>
    </w:p>
    <w:p w14:paraId="3FB93EA6" w14:textId="77777777" w:rsidR="00907D38" w:rsidRDefault="00907D38" w:rsidP="00907D38">
      <w:pPr>
        <w:spacing w:after="0" w:line="276" w:lineRule="auto"/>
        <w:ind w:left="284"/>
        <w:jc w:val="both"/>
        <w:rPr>
          <w:rFonts w:asciiTheme="majorHAnsi" w:hAnsiTheme="majorHAnsi" w:cstheme="majorHAnsi"/>
          <w:noProof/>
        </w:rPr>
      </w:pPr>
    </w:p>
    <w:p w14:paraId="40A5447D"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1F41559D" w14:textId="77777777" w:rsidR="00907D38" w:rsidRPr="00C34F9C"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87E3896"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0D4D9016" w14:textId="77777777" w:rsidR="00907D38" w:rsidRPr="0009600A" w:rsidRDefault="00907D38" w:rsidP="00907D38">
      <w:pPr>
        <w:spacing w:after="0" w:line="276" w:lineRule="auto"/>
        <w:jc w:val="both"/>
        <w:rPr>
          <w:rFonts w:asciiTheme="majorHAnsi" w:hAnsiTheme="majorHAnsi" w:cstheme="majorHAnsi"/>
          <w:noProof/>
        </w:rPr>
      </w:pPr>
    </w:p>
    <w:p w14:paraId="739D5B4E" w14:textId="77777777" w:rsidR="00907D38" w:rsidRPr="0009600A" w:rsidRDefault="00907D38" w:rsidP="00907D38">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Împuternicirea președintelui consiliului de administrație</w:t>
      </w:r>
      <w:r w:rsidRPr="0009600A">
        <w:rPr>
          <w:rFonts w:asciiTheme="majorHAnsi" w:hAnsiTheme="majorHAnsi" w:cstheme="majorHAnsi"/>
          <w:noProof/>
        </w:rPr>
        <w:t>, cu drept de substituire/delegare, în vederea semnării oricăror documente (inclusiv hotărârile AGEA și actul constitutiv actualizat al Societății) și întreprinderii oricăror formalități necesare, inclusiv reprezentarea Societății în fața oricăror autorități publice/persoane fizice/persoane juridice, pentru aducerea la îndeplinire a celor hotărâte de AGEA.</w:t>
      </w:r>
    </w:p>
    <w:p w14:paraId="76C4ABD4" w14:textId="77777777" w:rsidR="00907D38" w:rsidRPr="0009600A" w:rsidRDefault="00907D38" w:rsidP="00907D38">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7200E4D1"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2757090F"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510343EA" w14:textId="77777777" w:rsidR="00907D38" w:rsidRPr="0009600A" w:rsidRDefault="00907D38" w:rsidP="00907D38">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47E88061" w14:textId="77777777" w:rsidR="007C521E" w:rsidRDefault="007C521E" w:rsidP="007C521E">
      <w:pPr>
        <w:pStyle w:val="ListParagraph"/>
        <w:spacing w:after="0" w:line="360" w:lineRule="auto"/>
        <w:ind w:left="0"/>
        <w:jc w:val="both"/>
        <w:rPr>
          <w:rFonts w:asciiTheme="majorHAnsi" w:hAnsiTheme="majorHAnsi" w:cstheme="majorHAnsi"/>
          <w:noProof/>
        </w:rPr>
      </w:pPr>
    </w:p>
    <w:p w14:paraId="3D91D777" w14:textId="77777777" w:rsidR="007C521E" w:rsidRPr="002D155C" w:rsidRDefault="007C521E" w:rsidP="007C521E">
      <w:pPr>
        <w:spacing w:after="0" w:line="360" w:lineRule="auto"/>
        <w:jc w:val="both"/>
        <w:rPr>
          <w:rFonts w:asciiTheme="majorHAnsi" w:hAnsiTheme="majorHAnsi" w:cstheme="majorHAnsi"/>
          <w:noProof/>
        </w:rPr>
      </w:pPr>
      <w:r w:rsidRPr="002D155C">
        <w:rPr>
          <w:rFonts w:asciiTheme="majorHAnsi" w:hAnsiTheme="majorHAnsi" w:cstheme="majorHAnsi"/>
          <w:noProof/>
        </w:rPr>
        <w:t>Acționarul îşi asumă întreaga răspundere pentru completarea corectă şi transmiterea în siguranţă a prezentului buletin de vot.</w:t>
      </w:r>
    </w:p>
    <w:p w14:paraId="1F03BBFC" w14:textId="77777777" w:rsidR="007C521E" w:rsidRDefault="007C521E" w:rsidP="007C521E">
      <w:pPr>
        <w:pStyle w:val="ListParagraph"/>
        <w:spacing w:after="0" w:line="360" w:lineRule="auto"/>
        <w:ind w:left="0"/>
        <w:jc w:val="both"/>
        <w:rPr>
          <w:rFonts w:asciiTheme="majorHAnsi" w:hAnsiTheme="majorHAnsi" w:cstheme="majorHAnsi"/>
          <w:noProof/>
        </w:rPr>
      </w:pPr>
    </w:p>
    <w:p w14:paraId="6D4F7E86" w14:textId="77777777" w:rsidR="007C521E" w:rsidRDefault="007C521E" w:rsidP="007C521E">
      <w:pPr>
        <w:pStyle w:val="ListParagraph"/>
        <w:spacing w:after="0" w:line="360" w:lineRule="auto"/>
        <w:ind w:left="0"/>
        <w:jc w:val="both"/>
        <w:rPr>
          <w:rFonts w:asciiTheme="majorHAnsi" w:hAnsiTheme="majorHAnsi" w:cstheme="majorHAnsi"/>
          <w:noProof/>
        </w:rPr>
      </w:pPr>
    </w:p>
    <w:p w14:paraId="1DB5BB90" w14:textId="77777777" w:rsidR="007C521E" w:rsidRPr="00C34F9C" w:rsidRDefault="007C521E" w:rsidP="007C521E">
      <w:pPr>
        <w:pStyle w:val="ListParagraph"/>
        <w:spacing w:after="0" w:line="360" w:lineRule="auto"/>
        <w:ind w:left="0"/>
        <w:jc w:val="both"/>
        <w:rPr>
          <w:rFonts w:asciiTheme="majorHAnsi" w:hAnsiTheme="majorHAnsi" w:cstheme="majorHAnsi"/>
          <w:noProof/>
        </w:rPr>
      </w:pPr>
      <w:r w:rsidRPr="00C34F9C">
        <w:rPr>
          <w:rFonts w:asciiTheme="majorHAnsi" w:hAnsiTheme="majorHAnsi" w:cstheme="majorHAnsi"/>
          <w:noProof/>
        </w:rPr>
        <w:t>Data</w:t>
      </w:r>
      <w:bookmarkStart w:id="5" w:name="_Hlk54190814"/>
      <w:r w:rsidRPr="00C34F9C">
        <w:rPr>
          <w:rFonts w:asciiTheme="majorHAnsi" w:hAnsiTheme="majorHAnsi" w:cstheme="majorHAnsi"/>
          <w:noProof/>
        </w:rPr>
        <w:t>_________________</w:t>
      </w:r>
      <w:bookmarkEnd w:id="5"/>
      <w:r w:rsidRPr="00C34F9C">
        <w:rPr>
          <w:rFonts w:asciiTheme="majorHAnsi" w:hAnsiTheme="majorHAnsi" w:cstheme="majorHAnsi"/>
          <w:noProof/>
        </w:rPr>
        <w:t xml:space="preserve"> </w:t>
      </w:r>
      <w:r w:rsidRPr="00C34F9C">
        <w:rPr>
          <w:rFonts w:asciiTheme="majorHAnsi" w:hAnsiTheme="majorHAnsi" w:cstheme="majorHAnsi"/>
          <w:noProof/>
        </w:rPr>
        <w:tab/>
      </w:r>
      <w:r w:rsidRPr="00C34F9C">
        <w:rPr>
          <w:rFonts w:asciiTheme="majorHAnsi" w:hAnsiTheme="majorHAnsi" w:cstheme="majorHAnsi"/>
          <w:noProof/>
        </w:rPr>
        <w:tab/>
      </w:r>
      <w:r w:rsidRPr="00C34F9C">
        <w:rPr>
          <w:rFonts w:asciiTheme="majorHAnsi" w:hAnsiTheme="majorHAnsi" w:cstheme="majorHAnsi"/>
          <w:noProof/>
        </w:rPr>
        <w:tab/>
      </w:r>
      <w:r w:rsidRPr="00C34F9C">
        <w:rPr>
          <w:rFonts w:asciiTheme="majorHAnsi" w:hAnsiTheme="majorHAnsi" w:cstheme="majorHAnsi"/>
          <w:noProof/>
        </w:rPr>
        <w:tab/>
        <w:t xml:space="preserve">            </w:t>
      </w:r>
      <w:r w:rsidRPr="00C34F9C">
        <w:rPr>
          <w:rFonts w:asciiTheme="majorHAnsi" w:hAnsiTheme="majorHAnsi" w:cstheme="majorHAnsi"/>
          <w:noProof/>
        </w:rPr>
        <w:tab/>
      </w:r>
      <w:r w:rsidRPr="00C34F9C">
        <w:rPr>
          <w:rFonts w:asciiTheme="majorHAnsi" w:hAnsiTheme="majorHAnsi" w:cstheme="majorHAnsi"/>
          <w:noProof/>
        </w:rPr>
        <w:tab/>
        <w:t xml:space="preserve">   </w:t>
      </w:r>
      <w:r>
        <w:rPr>
          <w:rFonts w:asciiTheme="majorHAnsi" w:hAnsiTheme="majorHAnsi" w:cstheme="majorHAnsi"/>
          <w:noProof/>
        </w:rPr>
        <w:t xml:space="preserve">     </w:t>
      </w:r>
      <w:r w:rsidRPr="00C34F9C">
        <w:rPr>
          <w:rFonts w:asciiTheme="majorHAnsi" w:hAnsiTheme="majorHAnsi" w:cstheme="majorHAnsi"/>
          <w:noProof/>
        </w:rPr>
        <w:t xml:space="preserve">    Numele acționarului</w:t>
      </w:r>
    </w:p>
    <w:p w14:paraId="5FE957E8" w14:textId="77777777" w:rsidR="007C521E" w:rsidRDefault="007C521E" w:rsidP="007C521E">
      <w:pPr>
        <w:pStyle w:val="ListParagraph"/>
        <w:spacing w:after="0" w:line="360" w:lineRule="auto"/>
        <w:ind w:left="0"/>
        <w:jc w:val="right"/>
        <w:rPr>
          <w:rFonts w:asciiTheme="majorHAnsi" w:hAnsiTheme="majorHAnsi" w:cstheme="majorHAnsi"/>
          <w:noProof/>
        </w:rPr>
      </w:pPr>
      <w:bookmarkStart w:id="6" w:name="_Hlk54190843"/>
      <w:r w:rsidRPr="00C34F9C">
        <w:rPr>
          <w:rFonts w:asciiTheme="majorHAnsi" w:hAnsiTheme="majorHAnsi" w:cstheme="majorHAnsi"/>
          <w:noProof/>
        </w:rPr>
        <w:t>__________________________</w:t>
      </w:r>
      <w:bookmarkEnd w:id="6"/>
    </w:p>
    <w:p w14:paraId="15DE3BE5" w14:textId="77777777" w:rsidR="007C521E" w:rsidRPr="00C34F9C" w:rsidRDefault="007C521E" w:rsidP="007C521E">
      <w:pPr>
        <w:pStyle w:val="ListParagraph"/>
        <w:spacing w:after="0" w:line="360" w:lineRule="auto"/>
        <w:ind w:left="0"/>
        <w:jc w:val="right"/>
        <w:rPr>
          <w:rFonts w:asciiTheme="majorHAnsi" w:hAnsiTheme="majorHAnsi" w:cstheme="majorHAnsi"/>
          <w:noProof/>
        </w:rPr>
      </w:pPr>
    </w:p>
    <w:p w14:paraId="09AC8727" w14:textId="77777777" w:rsidR="007C521E" w:rsidRPr="00C34F9C" w:rsidRDefault="007C521E" w:rsidP="007C521E">
      <w:pPr>
        <w:pStyle w:val="ListParagraph"/>
        <w:spacing w:after="0" w:line="360" w:lineRule="auto"/>
        <w:ind w:left="0"/>
        <w:jc w:val="right"/>
        <w:rPr>
          <w:rFonts w:asciiTheme="majorHAnsi" w:hAnsiTheme="majorHAnsi" w:cstheme="majorHAnsi"/>
          <w:noProof/>
        </w:rPr>
      </w:pPr>
      <w:r w:rsidRPr="00C34F9C">
        <w:rPr>
          <w:rFonts w:asciiTheme="majorHAnsi" w:hAnsiTheme="majorHAnsi" w:cstheme="majorHAnsi"/>
          <w:noProof/>
        </w:rPr>
        <w:t>Semnătura și ștampila</w:t>
      </w:r>
    </w:p>
    <w:p w14:paraId="3AC9972B" w14:textId="77777777" w:rsidR="007C521E" w:rsidRPr="00C34F9C" w:rsidRDefault="007C521E" w:rsidP="007C521E">
      <w:pPr>
        <w:spacing w:after="0" w:line="360" w:lineRule="auto"/>
        <w:jc w:val="right"/>
        <w:rPr>
          <w:rFonts w:asciiTheme="majorHAnsi" w:hAnsiTheme="majorHAnsi" w:cstheme="majorHAnsi"/>
          <w:bCs/>
          <w:noProof/>
        </w:rPr>
      </w:pPr>
      <w:r w:rsidRPr="00C34F9C">
        <w:rPr>
          <w:rFonts w:asciiTheme="majorHAnsi" w:hAnsiTheme="majorHAnsi" w:cstheme="majorHAnsi"/>
          <w:noProof/>
        </w:rPr>
        <w:t>__________________________</w:t>
      </w:r>
    </w:p>
    <w:p w14:paraId="16608B39" w14:textId="31A1AA06" w:rsidR="000F25C0" w:rsidRPr="007C521E" w:rsidRDefault="000F25C0" w:rsidP="007C521E">
      <w:pPr>
        <w:spacing w:after="0" w:line="360" w:lineRule="auto"/>
        <w:jc w:val="both"/>
        <w:rPr>
          <w:rFonts w:asciiTheme="majorHAnsi" w:hAnsiTheme="majorHAnsi" w:cstheme="majorHAnsi"/>
          <w:bCs/>
          <w:noProof/>
        </w:rPr>
      </w:pPr>
    </w:p>
    <w:sectPr w:rsidR="000F25C0" w:rsidRPr="007C521E" w:rsidSect="00592676">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6C1B" w14:textId="77777777" w:rsidR="00592676" w:rsidRDefault="00592676" w:rsidP="000F25C0">
      <w:pPr>
        <w:spacing w:after="0" w:line="240" w:lineRule="auto"/>
      </w:pPr>
      <w:r>
        <w:separator/>
      </w:r>
    </w:p>
  </w:endnote>
  <w:endnote w:type="continuationSeparator" w:id="0">
    <w:p w14:paraId="23E0950F" w14:textId="77777777" w:rsidR="00592676" w:rsidRDefault="00592676"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5520888"/>
      <w:docPartObj>
        <w:docPartGallery w:val="Page Numbers (Bottom of Page)"/>
        <w:docPartUnique/>
      </w:docPartObj>
    </w:sdtPr>
    <w:sdtEndPr>
      <w:rPr>
        <w:noProof/>
      </w:rPr>
    </w:sdtEndPr>
    <w:sdtContent>
      <w:p w14:paraId="4B21A39D" w14:textId="4CD925F9" w:rsidR="000F25C0" w:rsidRPr="00C42BBC" w:rsidRDefault="000F25C0" w:rsidP="000F25C0">
        <w:pPr>
          <w:pStyle w:val="Footer"/>
          <w:jc w:val="center"/>
          <w:rPr>
            <w:rFonts w:asciiTheme="majorHAnsi" w:hAnsiTheme="majorHAnsi" w:cstheme="majorHAnsi"/>
            <w:sz w:val="18"/>
            <w:szCs w:val="18"/>
          </w:rPr>
        </w:pPr>
        <w:r w:rsidRPr="00C42BBC">
          <w:rPr>
            <w:rFonts w:asciiTheme="majorHAnsi" w:hAnsiTheme="majorHAnsi" w:cstheme="majorHAnsi"/>
            <w:sz w:val="18"/>
            <w:szCs w:val="18"/>
          </w:rPr>
          <w:fldChar w:fldCharType="begin"/>
        </w:r>
        <w:r w:rsidRPr="00C42BBC">
          <w:rPr>
            <w:rFonts w:asciiTheme="majorHAnsi" w:hAnsiTheme="majorHAnsi" w:cstheme="majorHAnsi"/>
            <w:sz w:val="18"/>
            <w:szCs w:val="18"/>
          </w:rPr>
          <w:instrText xml:space="preserve"> PAGE   \* MERGEFORMAT </w:instrText>
        </w:r>
        <w:r w:rsidRPr="00C42BBC">
          <w:rPr>
            <w:rFonts w:asciiTheme="majorHAnsi" w:hAnsiTheme="majorHAnsi" w:cstheme="majorHAnsi"/>
            <w:sz w:val="18"/>
            <w:szCs w:val="18"/>
          </w:rPr>
          <w:fldChar w:fldCharType="separate"/>
        </w:r>
        <w:r w:rsidRPr="00C42BBC">
          <w:rPr>
            <w:rFonts w:asciiTheme="majorHAnsi" w:hAnsiTheme="majorHAnsi" w:cstheme="majorHAnsi"/>
            <w:noProof/>
            <w:sz w:val="18"/>
            <w:szCs w:val="18"/>
          </w:rPr>
          <w:t>2</w:t>
        </w:r>
        <w:r w:rsidRPr="00C42BBC">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6DCA" w14:textId="77777777" w:rsidR="00592676" w:rsidRDefault="00592676" w:rsidP="000F25C0">
      <w:pPr>
        <w:spacing w:after="0" w:line="240" w:lineRule="auto"/>
      </w:pPr>
      <w:r>
        <w:separator/>
      </w:r>
    </w:p>
  </w:footnote>
  <w:footnote w:type="continuationSeparator" w:id="0">
    <w:p w14:paraId="349494C5" w14:textId="77777777" w:rsidR="00592676" w:rsidRDefault="00592676"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F7D4" w14:textId="5F118ECB" w:rsidR="00C276B7" w:rsidRDefault="00C276B7">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B28C89" wp14:editId="2DE99039">
          <wp:simplePos x="0" y="0"/>
          <wp:positionH relativeFrom="column">
            <wp:posOffset>3296479</wp:posOffset>
          </wp:positionH>
          <wp:positionV relativeFrom="paragraph">
            <wp:posOffset>-194310</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543303A1" w14:textId="506F7613" w:rsidR="00C276B7" w:rsidRDefault="00C2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140809">
    <w:abstractNumId w:val="1"/>
  </w:num>
  <w:num w:numId="2" w16cid:durableId="1694107492">
    <w:abstractNumId w:val="4"/>
  </w:num>
  <w:num w:numId="3" w16cid:durableId="214659268">
    <w:abstractNumId w:val="5"/>
  </w:num>
  <w:num w:numId="4" w16cid:durableId="1054277710">
    <w:abstractNumId w:val="3"/>
  </w:num>
  <w:num w:numId="5" w16cid:durableId="2069259048">
    <w:abstractNumId w:val="8"/>
  </w:num>
  <w:num w:numId="6"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25880">
    <w:abstractNumId w:val="7"/>
  </w:num>
  <w:num w:numId="8" w16cid:durableId="597174627">
    <w:abstractNumId w:val="6"/>
  </w:num>
  <w:num w:numId="9" w16cid:durableId="190336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20E3D"/>
    <w:rsid w:val="000B3285"/>
    <w:rsid w:val="000D0209"/>
    <w:rsid w:val="000E0C8F"/>
    <w:rsid w:val="000F0E07"/>
    <w:rsid w:val="000F25C0"/>
    <w:rsid w:val="00131AC4"/>
    <w:rsid w:val="001F2B52"/>
    <w:rsid w:val="002C7CDA"/>
    <w:rsid w:val="0032517A"/>
    <w:rsid w:val="003639FB"/>
    <w:rsid w:val="004455BA"/>
    <w:rsid w:val="004C49B6"/>
    <w:rsid w:val="00592676"/>
    <w:rsid w:val="005E3AAB"/>
    <w:rsid w:val="00620A57"/>
    <w:rsid w:val="007C521E"/>
    <w:rsid w:val="00804FB8"/>
    <w:rsid w:val="008F7A14"/>
    <w:rsid w:val="00907D38"/>
    <w:rsid w:val="00A10A77"/>
    <w:rsid w:val="00A92F51"/>
    <w:rsid w:val="00AA673A"/>
    <w:rsid w:val="00B56D3D"/>
    <w:rsid w:val="00BD1E43"/>
    <w:rsid w:val="00C03866"/>
    <w:rsid w:val="00C16D97"/>
    <w:rsid w:val="00C276B7"/>
    <w:rsid w:val="00C42BBC"/>
    <w:rsid w:val="00C721E8"/>
    <w:rsid w:val="00D003A8"/>
    <w:rsid w:val="00D436F3"/>
    <w:rsid w:val="00D703E3"/>
    <w:rsid w:val="00E55A5F"/>
    <w:rsid w:val="00E6733F"/>
    <w:rsid w:val="00EF2CE5"/>
    <w:rsid w:val="00EF33E8"/>
    <w:rsid w:val="00EF3D90"/>
    <w:rsid w:val="00F40A52"/>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24</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16</cp:revision>
  <dcterms:created xsi:type="dcterms:W3CDTF">2021-05-21T14:40:00Z</dcterms:created>
  <dcterms:modified xsi:type="dcterms:W3CDTF">2024-03-27T12:28:00Z</dcterms:modified>
</cp:coreProperties>
</file>