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50C1" w14:textId="77777777" w:rsidR="00A3101F" w:rsidRDefault="00A3101F" w:rsidP="000F25C0">
      <w:pPr>
        <w:spacing w:after="0" w:line="360" w:lineRule="auto"/>
        <w:jc w:val="center"/>
        <w:rPr>
          <w:rFonts w:cstheme="minorHAnsi"/>
          <w:b/>
          <w:bCs/>
          <w:noProof/>
        </w:rPr>
      </w:pPr>
    </w:p>
    <w:p w14:paraId="7E452A35" w14:textId="15940C33" w:rsidR="00E6733F" w:rsidRPr="00DE189F" w:rsidRDefault="00E16BE6" w:rsidP="000F25C0">
      <w:pPr>
        <w:spacing w:after="0" w:line="360" w:lineRule="auto"/>
        <w:jc w:val="center"/>
        <w:rPr>
          <w:rFonts w:cstheme="minorHAnsi"/>
          <w:b/>
          <w:bCs/>
          <w:noProof/>
        </w:rPr>
      </w:pPr>
      <w:r w:rsidRPr="00DE189F">
        <w:rPr>
          <w:rFonts w:cstheme="minorHAnsi"/>
          <w:b/>
          <w:bCs/>
          <w:noProof/>
        </w:rPr>
        <w:t xml:space="preserve">BULETIN DE VOT </w:t>
      </w:r>
      <w:r w:rsidR="00761124" w:rsidRPr="00DE189F">
        <w:rPr>
          <w:rFonts w:cstheme="minorHAnsi"/>
          <w:b/>
          <w:bCs/>
          <w:noProof/>
        </w:rPr>
        <w:t xml:space="preserve">ACȚIONARI </w:t>
      </w:r>
      <w:r w:rsidR="007C3BEE" w:rsidRPr="00DE189F">
        <w:rPr>
          <w:rFonts w:cstheme="minorHAnsi"/>
          <w:b/>
          <w:bCs/>
          <w:noProof/>
        </w:rPr>
        <w:t>PERSOANE FIZICE</w:t>
      </w:r>
    </w:p>
    <w:p w14:paraId="609A6918" w14:textId="11C74771" w:rsidR="000F25C0" w:rsidRPr="00DE189F" w:rsidRDefault="000F25C0" w:rsidP="00DE189F">
      <w:pPr>
        <w:spacing w:after="0" w:line="360" w:lineRule="auto"/>
        <w:jc w:val="center"/>
        <w:rPr>
          <w:rFonts w:cstheme="minorHAnsi"/>
          <w:b/>
          <w:bCs/>
          <w:noProof/>
        </w:rPr>
      </w:pPr>
      <w:r w:rsidRPr="00DE189F">
        <w:rPr>
          <w:rFonts w:cstheme="minorHAnsi"/>
          <w:b/>
          <w:bCs/>
          <w:noProof/>
        </w:rPr>
        <w:t xml:space="preserve">pentru </w:t>
      </w:r>
      <w:r w:rsidR="00C556C7" w:rsidRPr="00DE189F">
        <w:rPr>
          <w:rFonts w:cstheme="minorHAnsi"/>
          <w:b/>
          <w:bCs/>
          <w:noProof/>
        </w:rPr>
        <w:t>AGOA</w:t>
      </w:r>
      <w:r w:rsidRPr="00DE189F">
        <w:rPr>
          <w:rFonts w:cstheme="minorHAnsi"/>
          <w:b/>
          <w:bCs/>
          <w:noProof/>
        </w:rPr>
        <w:t xml:space="preserve"> NOROFERT S.A. convocată pentru </w:t>
      </w:r>
      <w:r w:rsidR="007C3BEE" w:rsidRPr="00DE189F">
        <w:rPr>
          <w:rFonts w:cstheme="minorHAnsi"/>
          <w:b/>
          <w:bCs/>
          <w:noProof/>
        </w:rPr>
        <w:t>29/30 aprilie 2024</w:t>
      </w:r>
    </w:p>
    <w:p w14:paraId="157D8470" w14:textId="0B4E6F58" w:rsidR="000F25C0" w:rsidRPr="00D3353B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  <w:noProof/>
          <w:sz w:val="24"/>
          <w:szCs w:val="24"/>
        </w:rPr>
      </w:pPr>
    </w:p>
    <w:p w14:paraId="5B122E5A" w14:textId="08AE58A6" w:rsidR="000F25C0" w:rsidRPr="007C3BEE" w:rsidRDefault="00177A6B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bookmarkStart w:id="0" w:name="_Hlk54190967"/>
      <w:r w:rsidRPr="007C3BEE">
        <w:rPr>
          <w:rFonts w:asciiTheme="majorHAnsi" w:hAnsiTheme="majorHAnsi" w:cstheme="majorHAnsi"/>
          <w:noProof/>
        </w:rPr>
        <w:t>Subsemnata/subsemnatul</w:t>
      </w:r>
      <w:r w:rsidR="00986254">
        <w:rPr>
          <w:rFonts w:asciiTheme="majorHAnsi" w:hAnsiTheme="majorHAnsi" w:cstheme="majorHAnsi"/>
          <w:noProof/>
        </w:rPr>
        <w:t xml:space="preserve"> </w:t>
      </w:r>
      <w:r w:rsidRPr="007C3BEE">
        <w:rPr>
          <w:rFonts w:asciiTheme="majorHAnsi" w:hAnsiTheme="majorHAnsi" w:cstheme="majorHAnsi"/>
          <w:noProof/>
        </w:rPr>
        <w:t>__________________________________________________________, cu domiciliul în __________</w:t>
      </w:r>
      <w:r w:rsidR="00986254">
        <w:rPr>
          <w:rFonts w:asciiTheme="majorHAnsi" w:hAnsiTheme="majorHAnsi" w:cstheme="majorHAnsi"/>
          <w:noProof/>
        </w:rPr>
        <w:t>_</w:t>
      </w:r>
      <w:r w:rsidRPr="007C3BEE">
        <w:rPr>
          <w:rFonts w:asciiTheme="majorHAnsi" w:hAnsiTheme="majorHAnsi" w:cstheme="majorHAnsi"/>
          <w:noProof/>
        </w:rPr>
        <w:t>________________________________________________________, identificat(ă) cu CI seria____ nr.___, având CNP</w:t>
      </w:r>
      <w:bookmarkStart w:id="1" w:name="_Hlk54181076"/>
      <w:r w:rsidRPr="007C3BEE">
        <w:rPr>
          <w:rFonts w:asciiTheme="majorHAnsi" w:hAnsiTheme="majorHAnsi" w:cstheme="majorHAnsi"/>
          <w:noProof/>
        </w:rPr>
        <w:t>_______________________</w:t>
      </w:r>
      <w:bookmarkEnd w:id="1"/>
      <w:r w:rsidRPr="007C3BEE">
        <w:rPr>
          <w:rFonts w:asciiTheme="majorHAnsi" w:hAnsiTheme="majorHAnsi" w:cstheme="majorHAnsi"/>
          <w:noProof/>
        </w:rPr>
        <w:t xml:space="preserve">, titular(ă) a </w:t>
      </w:r>
      <w:bookmarkStart w:id="2" w:name="_Hlk54189772"/>
      <w:r w:rsidRPr="007C3BEE">
        <w:rPr>
          <w:rFonts w:asciiTheme="majorHAnsi" w:hAnsiTheme="majorHAnsi" w:cstheme="majorHAnsi"/>
          <w:noProof/>
        </w:rPr>
        <w:t>__________________________</w:t>
      </w:r>
      <w:bookmarkEnd w:id="2"/>
      <w:r w:rsidRPr="007C3BEE">
        <w:rPr>
          <w:rFonts w:asciiTheme="majorHAnsi" w:hAnsiTheme="majorHAnsi" w:cstheme="majorHAnsi"/>
          <w:noProof/>
        </w:rPr>
        <w:t xml:space="preserve"> acţiuni emise de NOROFERT S.A., înmatriculată în Registrul Comertului sub nr. </w:t>
      </w:r>
      <w:bookmarkStart w:id="3" w:name="_Hlk54189834"/>
      <w:r w:rsidRPr="007C3BEE">
        <w:rPr>
          <w:rFonts w:asciiTheme="majorHAnsi" w:hAnsiTheme="majorHAnsi" w:cstheme="majorHAnsi"/>
          <w:noProof/>
        </w:rPr>
        <w:t>J40/4222/2000,</w:t>
      </w:r>
      <w:bookmarkEnd w:id="3"/>
      <w:r w:rsidRPr="007C3BEE">
        <w:rPr>
          <w:rFonts w:asciiTheme="majorHAnsi" w:hAnsiTheme="majorHAnsi" w:cstheme="majorHAnsi"/>
          <w:noProof/>
        </w:rPr>
        <w:t xml:space="preserve"> având CUI </w:t>
      </w:r>
      <w:bookmarkStart w:id="4" w:name="_Hlk54189850"/>
      <w:r w:rsidR="006B41CF">
        <w:rPr>
          <w:rFonts w:asciiTheme="majorHAnsi" w:hAnsiTheme="majorHAnsi" w:cstheme="majorHAnsi"/>
          <w:noProof/>
        </w:rPr>
        <w:t>RO</w:t>
      </w:r>
      <w:r w:rsidRPr="007C3BEE">
        <w:rPr>
          <w:rFonts w:asciiTheme="majorHAnsi" w:hAnsiTheme="majorHAnsi" w:cstheme="majorHAnsi"/>
          <w:noProof/>
        </w:rPr>
        <w:t>12972762</w:t>
      </w:r>
      <w:bookmarkEnd w:id="4"/>
      <w:r w:rsidRPr="007C3BEE">
        <w:rPr>
          <w:rFonts w:asciiTheme="majorHAnsi" w:hAnsiTheme="majorHAnsi" w:cstheme="majorHAnsi"/>
          <w:noProof/>
        </w:rPr>
        <w:t xml:space="preserve">, reprezentând </w:t>
      </w:r>
      <w:bookmarkStart w:id="5" w:name="_Hlk54189891"/>
      <w:r w:rsidRPr="007C3BEE">
        <w:rPr>
          <w:rFonts w:asciiTheme="majorHAnsi" w:hAnsiTheme="majorHAnsi" w:cstheme="majorHAnsi"/>
          <w:noProof/>
        </w:rPr>
        <w:t>______________________%</w:t>
      </w:r>
      <w:bookmarkEnd w:id="5"/>
      <w:r w:rsidRPr="007C3BEE">
        <w:rPr>
          <w:rFonts w:asciiTheme="majorHAnsi" w:hAnsiTheme="majorHAnsi" w:cstheme="majorHAnsi"/>
          <w:noProof/>
        </w:rPr>
        <w:t xml:space="preserve"> din numărul total al acțiunilor emise de NOROFERT S.A., care îmi conferă un număr de______________________ drepturi de vot în adunarea generală a acționarilor, reprezentată legal </w:t>
      </w:r>
      <w:bookmarkEnd w:id="0"/>
      <w:r w:rsidRPr="007C3BEE">
        <w:rPr>
          <w:rFonts w:asciiTheme="majorHAnsi" w:hAnsiTheme="majorHAnsi" w:cstheme="majorHAnsi"/>
          <w:noProof/>
        </w:rPr>
        <w:t>îmi exercit dreptul de vot prin corespondenţă</w:t>
      </w:r>
      <w:r w:rsidR="000F25C0" w:rsidRPr="007C3BEE">
        <w:rPr>
          <w:rFonts w:asciiTheme="majorHAnsi" w:hAnsiTheme="majorHAnsi" w:cstheme="majorHAnsi"/>
          <w:noProof/>
        </w:rPr>
        <w:t xml:space="preserve"> asupra punctelor de pe ordinea de zi a adunării generale ordinare a acţionarilor NOROFERT S.A., </w:t>
      </w:r>
      <w:r w:rsidR="00DE189F">
        <w:rPr>
          <w:rFonts w:asciiTheme="majorHAnsi" w:hAnsiTheme="majorHAnsi" w:cstheme="majorHAnsi"/>
          <w:noProof/>
        </w:rPr>
        <w:t xml:space="preserve">care va avea </w:t>
      </w:r>
      <w:r w:rsidR="007C3BEE" w:rsidRPr="00727F31">
        <w:rPr>
          <w:rFonts w:asciiTheme="majorHAnsi" w:hAnsiTheme="majorHAnsi" w:cstheme="majorHAnsi"/>
          <w:noProof/>
        </w:rPr>
        <w:t xml:space="preserve">loc în data de </w:t>
      </w:r>
      <w:r w:rsidR="007C3BEE" w:rsidRPr="005C7C8A">
        <w:rPr>
          <w:rFonts w:cstheme="minorHAnsi"/>
          <w:b/>
          <w:bCs/>
          <w:noProof/>
        </w:rPr>
        <w:t>29 aprilie 2024</w:t>
      </w:r>
      <w:r w:rsidR="007C3BEE">
        <w:rPr>
          <w:rFonts w:asciiTheme="majorHAnsi" w:hAnsiTheme="majorHAnsi" w:cstheme="majorHAnsi"/>
          <w:noProof/>
        </w:rPr>
        <w:t>,</w:t>
      </w:r>
      <w:r w:rsidR="005C7C8A">
        <w:rPr>
          <w:rFonts w:asciiTheme="majorHAnsi" w:hAnsiTheme="majorHAnsi" w:cstheme="majorHAnsi"/>
          <w:noProof/>
        </w:rPr>
        <w:t xml:space="preserve"> </w:t>
      </w:r>
      <w:r w:rsidR="005C7C8A" w:rsidRPr="005C7C8A">
        <w:rPr>
          <w:rFonts w:cstheme="minorHAnsi"/>
          <w:b/>
          <w:bCs/>
          <w:noProof/>
        </w:rPr>
        <w:t>ora 09:00,</w:t>
      </w:r>
      <w:r w:rsidR="007C3BEE">
        <w:rPr>
          <w:rFonts w:asciiTheme="majorHAnsi" w:hAnsiTheme="majorHAnsi" w:cstheme="majorHAnsi"/>
          <w:noProof/>
        </w:rPr>
        <w:t xml:space="preserve"> la Hotel Hilton Garden Inn,</w:t>
      </w:r>
      <w:r w:rsidR="007C3BEE" w:rsidRPr="00727F31">
        <w:rPr>
          <w:noProof/>
        </w:rPr>
        <w:t xml:space="preserve"> </w:t>
      </w:r>
      <w:r w:rsidR="007C3BEE" w:rsidRPr="00727F31">
        <w:rPr>
          <w:rFonts w:asciiTheme="majorHAnsi" w:hAnsiTheme="majorHAnsi" w:cstheme="majorHAnsi"/>
          <w:noProof/>
        </w:rPr>
        <w:t>Sala: Floreasca South, etaj -1</w:t>
      </w:r>
      <w:r w:rsidR="007C3BEE">
        <w:rPr>
          <w:rFonts w:asciiTheme="majorHAnsi" w:hAnsiTheme="majorHAnsi" w:cstheme="majorHAnsi"/>
          <w:noProof/>
        </w:rPr>
        <w:t xml:space="preserve">, </w:t>
      </w:r>
      <w:r w:rsidR="007C3BEE" w:rsidRPr="00727F31">
        <w:rPr>
          <w:rFonts w:asciiTheme="majorHAnsi" w:hAnsiTheme="majorHAnsi" w:cstheme="majorHAnsi"/>
          <w:noProof/>
        </w:rPr>
        <w:t>Strada Doamnei, nr.</w:t>
      </w:r>
      <w:r w:rsidR="007C3BEE">
        <w:rPr>
          <w:rFonts w:asciiTheme="majorHAnsi" w:hAnsiTheme="majorHAnsi" w:cstheme="majorHAnsi"/>
          <w:noProof/>
        </w:rPr>
        <w:t xml:space="preserve"> </w:t>
      </w:r>
      <w:r w:rsidR="007C3BEE" w:rsidRPr="00727F31">
        <w:rPr>
          <w:rFonts w:asciiTheme="majorHAnsi" w:hAnsiTheme="majorHAnsi" w:cstheme="majorHAnsi"/>
          <w:noProof/>
        </w:rPr>
        <w:t>12, Sector 3, Bucuresti, România, sau la data ţinerii celei de-a doua adunări (</w:t>
      </w:r>
      <w:r w:rsidR="007C3BEE">
        <w:rPr>
          <w:rFonts w:asciiTheme="majorHAnsi" w:hAnsiTheme="majorHAnsi" w:cstheme="majorHAnsi"/>
          <w:noProof/>
        </w:rPr>
        <w:t>30 aprilie 2024 la aceeași oră în același loc</w:t>
      </w:r>
      <w:r w:rsidR="007C3BEE" w:rsidRPr="00727F31">
        <w:rPr>
          <w:rFonts w:asciiTheme="majorHAnsi" w:hAnsiTheme="majorHAnsi" w:cstheme="majorHAnsi"/>
          <w:noProof/>
        </w:rPr>
        <w:t>)</w:t>
      </w:r>
      <w:r w:rsidR="000F25C0" w:rsidRPr="007C3BEE">
        <w:rPr>
          <w:rFonts w:asciiTheme="majorHAnsi" w:hAnsiTheme="majorHAnsi" w:cstheme="majorHAnsi"/>
          <w:noProof/>
        </w:rPr>
        <w:t>, în cazul în care cea dintâi nu s-ar putea ţine, după cum urmează mai jos.</w:t>
      </w:r>
    </w:p>
    <w:p w14:paraId="25055473" w14:textId="58858C34" w:rsidR="000F25C0" w:rsidRPr="007C3BEE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73EF4174" w14:textId="730C871B" w:rsidR="007C3BEE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D84022">
        <w:rPr>
          <w:rFonts w:ascii="Calibri" w:hAnsi="Calibri" w:cs="Calibri"/>
          <w:b/>
          <w:bCs/>
        </w:rPr>
        <w:t>Alegere Secretar de ședință</w:t>
      </w:r>
      <w:r w:rsidR="007F462B">
        <w:rPr>
          <w:rFonts w:ascii="Calibri" w:hAnsi="Calibri" w:cs="Calibri"/>
          <w:b/>
          <w:bCs/>
        </w:rPr>
        <w:t>.</w:t>
      </w:r>
      <w:r w:rsidRPr="00D84022">
        <w:rPr>
          <w:rFonts w:ascii="Calibri" w:hAnsi="Calibri" w:cs="Calibri"/>
          <w:b/>
          <w:bCs/>
        </w:rPr>
        <w:t xml:space="preserve"> </w:t>
      </w:r>
    </w:p>
    <w:p w14:paraId="3CAEEC50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bookmarkStart w:id="6" w:name="_Hlk54190591"/>
      <w:r w:rsidRPr="00727F31">
        <w:rPr>
          <w:rFonts w:asciiTheme="majorHAnsi" w:hAnsiTheme="majorHAnsi" w:cstheme="majorHAnsi"/>
          <w:noProof/>
        </w:rPr>
        <w:sym w:font="Symbol" w:char="F07F"/>
      </w:r>
      <w:bookmarkEnd w:id="6"/>
    </w:p>
    <w:p w14:paraId="1DAC8591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E8CD09B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69F4F20" w14:textId="77777777" w:rsidR="00CA75AB" w:rsidRDefault="00CA75AB" w:rsidP="00CA75AB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FDE08EC" w14:textId="602E3E4B" w:rsidR="00CA75AB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situațiilor financiare individuale ale Societății pentru exercițiul financiar 2023</w:t>
      </w:r>
      <w:r w:rsidRPr="00CA75AB">
        <w:rPr>
          <w:rFonts w:asciiTheme="majorHAnsi" w:hAnsiTheme="majorHAnsi" w:cstheme="majorHAnsi"/>
        </w:rPr>
        <w:t>, în baza concluziilor raportului auditorului financiar al societății la 31.12.2023 și a raportului consiliului de administrație cu privire la activitatea societății în cursul anului 2023</w:t>
      </w:r>
      <w:r w:rsidR="007F462B">
        <w:rPr>
          <w:rFonts w:asciiTheme="majorHAnsi" w:hAnsiTheme="majorHAnsi" w:cstheme="majorHAnsi"/>
        </w:rPr>
        <w:t>.</w:t>
      </w:r>
    </w:p>
    <w:p w14:paraId="25E04E8E" w14:textId="77777777" w:rsidR="007C3BEE" w:rsidRPr="00727F31" w:rsidRDefault="007C3BEE" w:rsidP="007C3BEE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br/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9325D47" w14:textId="77777777" w:rsidR="007C3BEE" w:rsidRPr="00727F31" w:rsidRDefault="007C3BEE" w:rsidP="007C3BEE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C312F68" w14:textId="77777777" w:rsidR="007C3BEE" w:rsidRDefault="007C3BEE" w:rsidP="007C3BEE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5A17ED9" w14:textId="77777777" w:rsidR="00CA75AB" w:rsidRPr="00727F31" w:rsidRDefault="00CA75AB" w:rsidP="007C3BEE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</w:p>
    <w:p w14:paraId="64E831E8" w14:textId="48FAFADB" w:rsid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ca pierderea contabilă aferentă exercițiului financiar 2023 să fie acoperită</w:t>
      </w:r>
      <w:r w:rsidRPr="00CA75AB">
        <w:rPr>
          <w:rFonts w:asciiTheme="majorHAnsi" w:hAnsiTheme="majorHAnsi" w:cstheme="majorHAnsi"/>
        </w:rPr>
        <w:t xml:space="preserve"> din profiturile viitoare înregistrate de societate</w:t>
      </w:r>
      <w:r w:rsidR="007F462B">
        <w:rPr>
          <w:rFonts w:asciiTheme="majorHAnsi" w:hAnsiTheme="majorHAnsi" w:cstheme="majorHAnsi"/>
        </w:rPr>
        <w:t>.</w:t>
      </w:r>
    </w:p>
    <w:p w14:paraId="7903EA3B" w14:textId="77777777" w:rsidR="00CA75AB" w:rsidRPr="00CA75AB" w:rsidRDefault="00CA75AB" w:rsidP="00CA75AB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636F0DE8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6755A91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F204BFC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50FDE30" w14:textId="77777777" w:rsidR="007C3BEE" w:rsidRPr="00727F31" w:rsidRDefault="007C3BEE" w:rsidP="007C3BEE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33303967" w14:textId="4F43AE29" w:rsidR="00CA75AB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lastRenderedPageBreak/>
        <w:t>Aprobarea, în consecință, a descărcării de gestiune a membrilor consiliului de administrație</w:t>
      </w:r>
      <w:r w:rsidRPr="00CA75AB">
        <w:rPr>
          <w:rFonts w:asciiTheme="majorHAnsi" w:hAnsiTheme="majorHAnsi" w:cstheme="majorHAnsi"/>
        </w:rPr>
        <w:t xml:space="preserve"> pentru activitatea aferentă anului financiar 2023, având în vedere situațiile financiare individuale</w:t>
      </w:r>
      <w:r w:rsidR="007F462B">
        <w:rPr>
          <w:rFonts w:asciiTheme="majorHAnsi" w:hAnsiTheme="majorHAnsi" w:cstheme="majorHAnsi"/>
        </w:rPr>
        <w:t>.</w:t>
      </w:r>
    </w:p>
    <w:p w14:paraId="286F444F" w14:textId="77777777" w:rsidR="00CA75AB" w:rsidRDefault="00CA75AB" w:rsidP="00CA75AB">
      <w:pPr>
        <w:spacing w:after="0" w:line="360" w:lineRule="auto"/>
        <w:rPr>
          <w:rFonts w:asciiTheme="majorHAnsi" w:hAnsiTheme="majorHAnsi" w:cstheme="majorHAnsi"/>
          <w:noProof/>
        </w:rPr>
      </w:pPr>
    </w:p>
    <w:p w14:paraId="58749AFB" w14:textId="0B0DB898" w:rsidR="007C3BEE" w:rsidRPr="00727F31" w:rsidRDefault="007C3BEE" w:rsidP="007C3BEE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C6A667B" w14:textId="77777777" w:rsidR="007C3BEE" w:rsidRPr="00727F31" w:rsidRDefault="007C3BEE" w:rsidP="007C3BEE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8EA213F" w14:textId="77777777" w:rsidR="007C3BEE" w:rsidRPr="00727F31" w:rsidRDefault="007C3BEE" w:rsidP="007C3BEE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90A604D" w14:textId="77777777" w:rsidR="007C3BEE" w:rsidRPr="00727F31" w:rsidRDefault="007C3BEE" w:rsidP="007C3BEE">
      <w:pPr>
        <w:pStyle w:val="ListParagraph"/>
        <w:spacing w:after="0" w:line="360" w:lineRule="auto"/>
        <w:ind w:left="0"/>
        <w:rPr>
          <w:rFonts w:asciiTheme="majorHAnsi" w:hAnsiTheme="majorHAnsi" w:cstheme="majorHAnsi"/>
          <w:noProof/>
        </w:rPr>
      </w:pPr>
    </w:p>
    <w:p w14:paraId="36E51C06" w14:textId="7A4A127E" w:rsid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bugetului de venituri și cheltuieli al Societății</w:t>
      </w:r>
      <w:r w:rsidRPr="00CA75AB">
        <w:rPr>
          <w:rFonts w:asciiTheme="majorHAnsi" w:hAnsiTheme="majorHAnsi" w:cstheme="majorHAnsi"/>
        </w:rPr>
        <w:t xml:space="preserve"> pentru exercițiul financiar 2024 și a programului de investiții 2024, ca parte a bugetului de venituri și cheltuieli al Societății</w:t>
      </w:r>
      <w:r w:rsidR="007F462B">
        <w:rPr>
          <w:rFonts w:asciiTheme="majorHAnsi" w:hAnsiTheme="majorHAnsi" w:cstheme="majorHAnsi"/>
        </w:rPr>
        <w:t>.</w:t>
      </w:r>
    </w:p>
    <w:p w14:paraId="03B0308A" w14:textId="77777777" w:rsidR="00CA75AB" w:rsidRPr="00CA75AB" w:rsidRDefault="00CA75AB" w:rsidP="00CA75AB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65D8DC33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B84747B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375785D" w14:textId="77777777" w:rsidR="007C3BEE" w:rsidRPr="00727F31" w:rsidRDefault="007C3BEE" w:rsidP="007C3BEE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9014937" w14:textId="3A67DED0" w:rsidR="000F0E07" w:rsidRDefault="000F0E07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03DBFBF5" w14:textId="05E129A6" w:rsidR="00CA75AB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CA75AB">
        <w:rPr>
          <w:rFonts w:ascii="Calibri" w:hAnsi="Calibri" w:cs="Calibri"/>
          <w:b/>
          <w:bCs/>
        </w:rPr>
        <w:t>Aprobarea întocmirii situațiilor financiare anuale în conformitate cu cerințele normelor de contabilitate din România, și anume Legea contabilității nr. 82/1991, republicată și Ordinului Ministrului Finanțelor Publice („OMFP”) nr. 2844/2016 pentru aprobarea Reglementărilor contabile conforme cu Standardele Internaționale de Raportare Financiară, începând cu data de 01.01.2025</w:t>
      </w:r>
      <w:r w:rsidR="007F462B">
        <w:rPr>
          <w:rFonts w:ascii="Calibri" w:hAnsi="Calibri" w:cs="Calibri"/>
          <w:b/>
          <w:bCs/>
        </w:rPr>
        <w:t>.</w:t>
      </w:r>
    </w:p>
    <w:p w14:paraId="7EB1F498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C015BEA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B2FDAAE" w14:textId="77777777" w:rsidR="00CA75AB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4E5C1A1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</w:p>
    <w:p w14:paraId="10B35ADF" w14:textId="4F010CF0" w:rsidR="00CA75AB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A75AB">
        <w:rPr>
          <w:rFonts w:ascii="Calibri" w:hAnsi="Calibri" w:cs="Calibri"/>
          <w:b/>
          <w:bCs/>
        </w:rPr>
        <w:t>Prelungirea mandatului de auditor al societății a societății de audit</w:t>
      </w:r>
      <w:r w:rsidRPr="00CA75AB">
        <w:rPr>
          <w:rFonts w:asciiTheme="majorHAnsi" w:hAnsiTheme="majorHAnsi" w:cstheme="majorHAnsi"/>
          <w:b/>
          <w:bCs/>
        </w:rPr>
        <w:t xml:space="preserve"> </w:t>
      </w:r>
      <w:r w:rsidRPr="00CA75AB">
        <w:rPr>
          <w:rFonts w:asciiTheme="majorHAnsi" w:hAnsiTheme="majorHAnsi" w:cstheme="majorHAnsi"/>
        </w:rPr>
        <w:t xml:space="preserve">– </w:t>
      </w:r>
      <w:bookmarkStart w:id="7" w:name="_Hlk115891171"/>
      <w:r w:rsidRPr="00CA75AB">
        <w:rPr>
          <w:rFonts w:asciiTheme="majorHAnsi" w:hAnsiTheme="majorHAnsi" w:cstheme="majorHAnsi"/>
        </w:rPr>
        <w:t>CONTEXPERT AUDIT&amp;ADVISORY SRL pentru un mandat de 2 ani.</w:t>
      </w:r>
      <w:bookmarkEnd w:id="7"/>
    </w:p>
    <w:p w14:paraId="4BB1E698" w14:textId="77777777" w:rsidR="00CA75AB" w:rsidRDefault="00CA75AB" w:rsidP="00CA75AB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2290D648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9795C01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FCB4FA8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D257F48" w14:textId="77777777" w:rsidR="00CA75AB" w:rsidRPr="00896BCD" w:rsidRDefault="00CA75AB" w:rsidP="00CA75AB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02E82497" w14:textId="66EB4ADD" w:rsidR="00CA75AB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Stabilirea datei de înregistrare</w:t>
      </w:r>
      <w:r w:rsidRPr="00CA75AB">
        <w:rPr>
          <w:rFonts w:asciiTheme="majorHAnsi" w:hAnsiTheme="majorHAnsi" w:cstheme="majorHAnsi"/>
        </w:rPr>
        <w:t xml:space="preserve"> (propunere: 17.05.2024), </w:t>
      </w:r>
      <w:r w:rsidRPr="00CA75AB">
        <w:rPr>
          <w:rFonts w:ascii="Calibri" w:hAnsi="Calibri" w:cs="Calibri"/>
          <w:b/>
          <w:bCs/>
        </w:rPr>
        <w:t>dată ex-date</w:t>
      </w:r>
      <w:r w:rsidRPr="00CA75AB">
        <w:rPr>
          <w:rFonts w:asciiTheme="majorHAnsi" w:hAnsiTheme="majorHAnsi" w:cstheme="majorHAnsi"/>
        </w:rPr>
        <w:t xml:space="preserve"> (propunere: 16.05.2024) pentru Hotărârile Adunării Generale Ordinare.</w:t>
      </w:r>
    </w:p>
    <w:p w14:paraId="1ED06E2E" w14:textId="77777777" w:rsidR="00CA75AB" w:rsidRDefault="00CA75AB" w:rsidP="00CA75AB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67F79B5C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1100991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F4BBDCA" w14:textId="77777777" w:rsidR="00CA75AB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1C93F709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</w:p>
    <w:p w14:paraId="2B6F4D5C" w14:textId="77777777" w:rsidR="00CA75AB" w:rsidRPr="00896BCD" w:rsidRDefault="00CA75AB" w:rsidP="00CA75AB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598FDA2E" w14:textId="4ECEE5C3" w:rsidR="00CA75AB" w:rsidRPr="00CA75AB" w:rsidRDefault="00CA75AB" w:rsidP="00CA75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lastRenderedPageBreak/>
        <w:t>Împuternicirea președintelui consiliului de administrație</w:t>
      </w:r>
      <w:r w:rsidRPr="00CA75AB">
        <w:rPr>
          <w:rFonts w:asciiTheme="majorHAnsi" w:hAnsiTheme="majorHAnsi" w:cstheme="majorHAnsi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4817B028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FCDB8EF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23C90D4" w14:textId="77777777" w:rsidR="00CA75AB" w:rsidRPr="00727F31" w:rsidRDefault="00CA75AB" w:rsidP="00CA75AB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3AFBDF8" w14:textId="77777777" w:rsidR="00CA75AB" w:rsidRPr="007C3BEE" w:rsidRDefault="00CA75AB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3DDBB2D2" w14:textId="77777777" w:rsidR="00D52EBA" w:rsidRPr="007C3BEE" w:rsidRDefault="00D52EBA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797BC01D" w14:textId="29825B9C" w:rsidR="000F25C0" w:rsidRPr="007C3BEE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7C3BEE">
        <w:rPr>
          <w:rFonts w:asciiTheme="majorHAnsi" w:hAnsiTheme="majorHAnsi" w:cstheme="majorHAnsi"/>
          <w:noProof/>
        </w:rPr>
        <w:t>Acţionarul îşi asumă întreaga răspundere pentru completarea corectă şi transmiterea în siguranţă a prezentului buletin de vot.</w:t>
      </w:r>
    </w:p>
    <w:p w14:paraId="1B8605B5" w14:textId="77777777" w:rsidR="000F25C0" w:rsidRPr="007C3BEE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7F95BD41" w14:textId="77777777" w:rsidR="000F25C0" w:rsidRPr="007C3BEE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4CDAA38A" w14:textId="77777777" w:rsidR="00A77BCE" w:rsidRPr="00C34F9C" w:rsidRDefault="00A77BCE" w:rsidP="00A77BCE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  <w:r w:rsidRPr="00C34F9C">
        <w:rPr>
          <w:rFonts w:asciiTheme="majorHAnsi" w:hAnsiTheme="majorHAnsi" w:cstheme="majorHAnsi"/>
          <w:noProof/>
        </w:rPr>
        <w:t>Data</w:t>
      </w:r>
      <w:bookmarkStart w:id="8" w:name="_Hlk54190814"/>
      <w:r w:rsidRPr="00C34F9C">
        <w:rPr>
          <w:rFonts w:asciiTheme="majorHAnsi" w:hAnsiTheme="majorHAnsi" w:cstheme="majorHAnsi"/>
          <w:noProof/>
        </w:rPr>
        <w:t>_________________</w:t>
      </w:r>
      <w:bookmarkEnd w:id="8"/>
      <w:r w:rsidRPr="00C34F9C">
        <w:rPr>
          <w:rFonts w:asciiTheme="majorHAnsi" w:hAnsiTheme="majorHAnsi" w:cstheme="majorHAnsi"/>
          <w:noProof/>
        </w:rPr>
        <w:t xml:space="preserve"> </w:t>
      </w:r>
      <w:r w:rsidRPr="00C34F9C">
        <w:rPr>
          <w:rFonts w:asciiTheme="majorHAnsi" w:hAnsiTheme="majorHAnsi" w:cstheme="majorHAnsi"/>
          <w:noProof/>
        </w:rPr>
        <w:tab/>
      </w:r>
      <w:r w:rsidRPr="00C34F9C">
        <w:rPr>
          <w:rFonts w:asciiTheme="majorHAnsi" w:hAnsiTheme="majorHAnsi" w:cstheme="majorHAnsi"/>
          <w:noProof/>
        </w:rPr>
        <w:tab/>
      </w:r>
      <w:r w:rsidRPr="00C34F9C">
        <w:rPr>
          <w:rFonts w:asciiTheme="majorHAnsi" w:hAnsiTheme="majorHAnsi" w:cstheme="majorHAnsi"/>
          <w:noProof/>
        </w:rPr>
        <w:tab/>
      </w:r>
      <w:r w:rsidRPr="00C34F9C">
        <w:rPr>
          <w:rFonts w:asciiTheme="majorHAnsi" w:hAnsiTheme="majorHAnsi" w:cstheme="majorHAnsi"/>
          <w:noProof/>
        </w:rPr>
        <w:tab/>
        <w:t xml:space="preserve">            </w:t>
      </w:r>
      <w:r w:rsidRPr="00C34F9C">
        <w:rPr>
          <w:rFonts w:asciiTheme="majorHAnsi" w:hAnsiTheme="majorHAnsi" w:cstheme="majorHAnsi"/>
          <w:noProof/>
        </w:rPr>
        <w:tab/>
      </w:r>
      <w:r w:rsidRPr="00C34F9C">
        <w:rPr>
          <w:rFonts w:asciiTheme="majorHAnsi" w:hAnsiTheme="majorHAnsi" w:cstheme="majorHAnsi"/>
          <w:noProof/>
        </w:rPr>
        <w:tab/>
        <w:t xml:space="preserve">   </w:t>
      </w:r>
      <w:r>
        <w:rPr>
          <w:rFonts w:asciiTheme="majorHAnsi" w:hAnsiTheme="majorHAnsi" w:cstheme="majorHAnsi"/>
          <w:noProof/>
        </w:rPr>
        <w:t xml:space="preserve">     </w:t>
      </w:r>
      <w:r w:rsidRPr="00C34F9C">
        <w:rPr>
          <w:rFonts w:asciiTheme="majorHAnsi" w:hAnsiTheme="majorHAnsi" w:cstheme="majorHAnsi"/>
          <w:noProof/>
        </w:rPr>
        <w:t xml:space="preserve">    Numele acționarului</w:t>
      </w:r>
    </w:p>
    <w:p w14:paraId="7AC0B527" w14:textId="77777777" w:rsidR="00A77BCE" w:rsidRDefault="00A77BCE" w:rsidP="00A77BCE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bookmarkStart w:id="9" w:name="_Hlk54190843"/>
      <w:r w:rsidRPr="00C34F9C">
        <w:rPr>
          <w:rFonts w:asciiTheme="majorHAnsi" w:hAnsiTheme="majorHAnsi" w:cstheme="majorHAnsi"/>
          <w:noProof/>
        </w:rPr>
        <w:t>__________________________</w:t>
      </w:r>
      <w:bookmarkEnd w:id="9"/>
    </w:p>
    <w:p w14:paraId="4DF29912" w14:textId="77777777" w:rsidR="00A77BCE" w:rsidRPr="00C34F9C" w:rsidRDefault="00A77BCE" w:rsidP="00A77BCE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</w:p>
    <w:p w14:paraId="6EE723C6" w14:textId="77777777" w:rsidR="00A77BCE" w:rsidRPr="00C34F9C" w:rsidRDefault="00A77BCE" w:rsidP="00A77BCE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C34F9C">
        <w:rPr>
          <w:rFonts w:asciiTheme="majorHAnsi" w:hAnsiTheme="majorHAnsi" w:cstheme="majorHAnsi"/>
          <w:noProof/>
        </w:rPr>
        <w:t>Semnătura și ștampila</w:t>
      </w:r>
    </w:p>
    <w:p w14:paraId="345453C6" w14:textId="77777777" w:rsidR="00A77BCE" w:rsidRPr="00C34F9C" w:rsidRDefault="00A77BCE" w:rsidP="00A77BCE">
      <w:pPr>
        <w:spacing w:after="0" w:line="360" w:lineRule="auto"/>
        <w:jc w:val="right"/>
        <w:rPr>
          <w:rFonts w:asciiTheme="majorHAnsi" w:hAnsiTheme="majorHAnsi" w:cstheme="majorHAnsi"/>
          <w:bCs/>
          <w:noProof/>
        </w:rPr>
      </w:pPr>
      <w:r w:rsidRPr="00C34F9C">
        <w:rPr>
          <w:rFonts w:asciiTheme="majorHAnsi" w:hAnsiTheme="majorHAnsi" w:cstheme="majorHAnsi"/>
          <w:noProof/>
        </w:rPr>
        <w:t>__________________________</w:t>
      </w:r>
    </w:p>
    <w:p w14:paraId="16608B39" w14:textId="59B763E7" w:rsidR="000F25C0" w:rsidRPr="007C3BEE" w:rsidRDefault="000F25C0" w:rsidP="00EE174C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bCs/>
          <w:noProof/>
        </w:rPr>
      </w:pPr>
    </w:p>
    <w:sectPr w:rsidR="000F25C0" w:rsidRPr="007C3BEE" w:rsidSect="002F3742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247" w14:textId="77777777" w:rsidR="002F3742" w:rsidRDefault="002F3742" w:rsidP="000F25C0">
      <w:pPr>
        <w:spacing w:after="0" w:line="240" w:lineRule="auto"/>
      </w:pPr>
      <w:r>
        <w:separator/>
      </w:r>
    </w:p>
  </w:endnote>
  <w:endnote w:type="continuationSeparator" w:id="0">
    <w:p w14:paraId="20B8026B" w14:textId="77777777" w:rsidR="002F3742" w:rsidRDefault="002F3742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6B0031">
          <w:rPr>
            <w:rFonts w:asciiTheme="majorHAnsi" w:hAnsiTheme="majorHAnsi" w:cstheme="majorHAnsi"/>
          </w:rPr>
          <w:fldChar w:fldCharType="begin"/>
        </w:r>
        <w:r w:rsidRPr="006B0031">
          <w:rPr>
            <w:rFonts w:asciiTheme="majorHAnsi" w:hAnsiTheme="majorHAnsi" w:cstheme="majorHAnsi"/>
          </w:rPr>
          <w:instrText xml:space="preserve"> PAGE   \* MERGEFORMAT </w:instrText>
        </w:r>
        <w:r w:rsidRPr="006B0031">
          <w:rPr>
            <w:rFonts w:asciiTheme="majorHAnsi" w:hAnsiTheme="majorHAnsi" w:cstheme="majorHAnsi"/>
          </w:rPr>
          <w:fldChar w:fldCharType="separate"/>
        </w:r>
        <w:r w:rsidRPr="006B0031">
          <w:rPr>
            <w:rFonts w:asciiTheme="majorHAnsi" w:hAnsiTheme="majorHAnsi" w:cstheme="majorHAnsi"/>
            <w:noProof/>
          </w:rPr>
          <w:t>2</w:t>
        </w:r>
        <w:r w:rsidRPr="006B0031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D1A" w14:textId="77777777" w:rsidR="002F3742" w:rsidRDefault="002F3742" w:rsidP="000F25C0">
      <w:pPr>
        <w:spacing w:after="0" w:line="240" w:lineRule="auto"/>
      </w:pPr>
      <w:r>
        <w:separator/>
      </w:r>
    </w:p>
  </w:footnote>
  <w:footnote w:type="continuationSeparator" w:id="0">
    <w:p w14:paraId="3710110C" w14:textId="77777777" w:rsidR="002F3742" w:rsidRDefault="002F3742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E3F" w14:textId="4B882362" w:rsidR="00D3353B" w:rsidRDefault="00D3353B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05B2912B" wp14:editId="06C96AFE">
          <wp:simplePos x="0" y="0"/>
          <wp:positionH relativeFrom="column">
            <wp:posOffset>3267710</wp:posOffset>
          </wp:positionH>
          <wp:positionV relativeFrom="paragraph">
            <wp:posOffset>-229621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0C732" w14:textId="495E8E5B" w:rsidR="00D3353B" w:rsidRDefault="00D33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EEC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B12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7B0"/>
    <w:multiLevelType w:val="hybridMultilevel"/>
    <w:tmpl w:val="BB5897FE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8475E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A91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BA4"/>
    <w:multiLevelType w:val="hybridMultilevel"/>
    <w:tmpl w:val="0F4C23FA"/>
    <w:lvl w:ilvl="0" w:tplc="6FE293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71AFE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472">
    <w:abstractNumId w:val="3"/>
  </w:num>
  <w:num w:numId="2" w16cid:durableId="1599875410">
    <w:abstractNumId w:val="6"/>
  </w:num>
  <w:num w:numId="3" w16cid:durableId="1849439411">
    <w:abstractNumId w:val="2"/>
  </w:num>
  <w:num w:numId="4" w16cid:durableId="1058822494">
    <w:abstractNumId w:val="5"/>
  </w:num>
  <w:num w:numId="5" w16cid:durableId="1230114729">
    <w:abstractNumId w:val="0"/>
  </w:num>
  <w:num w:numId="6" w16cid:durableId="810513829">
    <w:abstractNumId w:val="4"/>
  </w:num>
  <w:num w:numId="7" w16cid:durableId="498885006">
    <w:abstractNumId w:val="8"/>
  </w:num>
  <w:num w:numId="8" w16cid:durableId="1820028279">
    <w:abstractNumId w:val="1"/>
  </w:num>
  <w:num w:numId="9" w16cid:durableId="11029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25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17F30"/>
    <w:rsid w:val="00077F93"/>
    <w:rsid w:val="00094F7C"/>
    <w:rsid w:val="000D0209"/>
    <w:rsid w:val="000F0E07"/>
    <w:rsid w:val="000F221B"/>
    <w:rsid w:val="000F25C0"/>
    <w:rsid w:val="00131AC4"/>
    <w:rsid w:val="00142BD5"/>
    <w:rsid w:val="001754F7"/>
    <w:rsid w:val="00177A6B"/>
    <w:rsid w:val="001C1C7F"/>
    <w:rsid w:val="001E4287"/>
    <w:rsid w:val="0023072A"/>
    <w:rsid w:val="002C0ECE"/>
    <w:rsid w:val="002C7CDA"/>
    <w:rsid w:val="002F3742"/>
    <w:rsid w:val="003235AC"/>
    <w:rsid w:val="00385C5C"/>
    <w:rsid w:val="003B6AA9"/>
    <w:rsid w:val="003E2EB1"/>
    <w:rsid w:val="004455BA"/>
    <w:rsid w:val="00496608"/>
    <w:rsid w:val="004D54BA"/>
    <w:rsid w:val="004E1CFE"/>
    <w:rsid w:val="005C7C8A"/>
    <w:rsid w:val="005E5200"/>
    <w:rsid w:val="00620A57"/>
    <w:rsid w:val="006246ED"/>
    <w:rsid w:val="006B0031"/>
    <w:rsid w:val="006B41CF"/>
    <w:rsid w:val="006C3F3F"/>
    <w:rsid w:val="00761124"/>
    <w:rsid w:val="007B2B44"/>
    <w:rsid w:val="007C3BEE"/>
    <w:rsid w:val="007F462B"/>
    <w:rsid w:val="008F7A14"/>
    <w:rsid w:val="0094208F"/>
    <w:rsid w:val="00986254"/>
    <w:rsid w:val="009B01E4"/>
    <w:rsid w:val="009E169F"/>
    <w:rsid w:val="009F3A0F"/>
    <w:rsid w:val="00A10A77"/>
    <w:rsid w:val="00A3101F"/>
    <w:rsid w:val="00A77BCE"/>
    <w:rsid w:val="00A92F51"/>
    <w:rsid w:val="00A9653B"/>
    <w:rsid w:val="00B21788"/>
    <w:rsid w:val="00BD1E43"/>
    <w:rsid w:val="00C53CD6"/>
    <w:rsid w:val="00C556C7"/>
    <w:rsid w:val="00C85289"/>
    <w:rsid w:val="00CA75AB"/>
    <w:rsid w:val="00D003A8"/>
    <w:rsid w:val="00D0478D"/>
    <w:rsid w:val="00D13783"/>
    <w:rsid w:val="00D13EDA"/>
    <w:rsid w:val="00D3353B"/>
    <w:rsid w:val="00D52EBA"/>
    <w:rsid w:val="00DE189F"/>
    <w:rsid w:val="00E16BE6"/>
    <w:rsid w:val="00E55A5F"/>
    <w:rsid w:val="00E6733F"/>
    <w:rsid w:val="00E877F3"/>
    <w:rsid w:val="00EB1F65"/>
    <w:rsid w:val="00EE174C"/>
    <w:rsid w:val="00EF33E8"/>
    <w:rsid w:val="00F34ADD"/>
    <w:rsid w:val="00F812C2"/>
    <w:rsid w:val="00FA2D76"/>
    <w:rsid w:val="00FA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22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Tanase</cp:lastModifiedBy>
  <cp:revision>31</cp:revision>
  <dcterms:created xsi:type="dcterms:W3CDTF">2021-05-21T16:15:00Z</dcterms:created>
  <dcterms:modified xsi:type="dcterms:W3CDTF">2024-03-27T12:17:00Z</dcterms:modified>
</cp:coreProperties>
</file>