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CD97358" w:rsidR="00E6733F" w:rsidRPr="0004754D" w:rsidRDefault="00B96F9F" w:rsidP="00CE763B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>BULETIN DE VOT PRIN CORESPONDENȚĂ</w:t>
      </w:r>
    </w:p>
    <w:p w14:paraId="65E8CDA4" w14:textId="12BEFE15" w:rsidR="000F25C0" w:rsidRPr="0004754D" w:rsidRDefault="000F25C0" w:rsidP="00CA2A89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pentru adunarea generală ordinară a acționarilor NOROFERT S.A. convocată pentru </w:t>
      </w:r>
      <w:r w:rsidR="00053479" w:rsidRPr="0004754D">
        <w:rPr>
          <w:rFonts w:ascii="Calibri Light" w:hAnsi="Calibri Light" w:cs="Calibri Light"/>
          <w:sz w:val="24"/>
          <w:szCs w:val="24"/>
        </w:rPr>
        <w:t>1</w:t>
      </w:r>
      <w:r w:rsidR="00CA2A89" w:rsidRPr="0004754D">
        <w:rPr>
          <w:rFonts w:ascii="Calibri Light" w:hAnsi="Calibri Light" w:cs="Calibri Light"/>
          <w:sz w:val="24"/>
          <w:szCs w:val="24"/>
        </w:rPr>
        <w:t>1</w:t>
      </w:r>
      <w:r w:rsidR="00053479" w:rsidRPr="0004754D">
        <w:rPr>
          <w:rFonts w:ascii="Calibri Light" w:hAnsi="Calibri Light" w:cs="Calibri Light"/>
          <w:sz w:val="24"/>
          <w:szCs w:val="24"/>
        </w:rPr>
        <w:t>/1</w:t>
      </w:r>
      <w:r w:rsidR="00CA2A89" w:rsidRPr="0004754D">
        <w:rPr>
          <w:rFonts w:ascii="Calibri Light" w:hAnsi="Calibri Light" w:cs="Calibri Light"/>
          <w:sz w:val="24"/>
          <w:szCs w:val="24"/>
        </w:rPr>
        <w:t>4</w:t>
      </w:r>
      <w:r w:rsidR="00053479" w:rsidRPr="0004754D">
        <w:rPr>
          <w:rFonts w:ascii="Calibri Light" w:hAnsi="Calibri Light" w:cs="Calibri Light"/>
          <w:sz w:val="24"/>
          <w:szCs w:val="24"/>
        </w:rPr>
        <w:t xml:space="preserve"> </w:t>
      </w:r>
      <w:r w:rsidR="00CA2A89" w:rsidRPr="0004754D">
        <w:rPr>
          <w:rFonts w:ascii="Calibri Light" w:hAnsi="Calibri Light" w:cs="Calibri Light"/>
          <w:sz w:val="24"/>
          <w:szCs w:val="24"/>
        </w:rPr>
        <w:t>noiembrie</w:t>
      </w:r>
      <w:r w:rsidR="00053479" w:rsidRPr="0004754D">
        <w:rPr>
          <w:rFonts w:ascii="Calibri Light" w:hAnsi="Calibri Light" w:cs="Calibri Light"/>
          <w:sz w:val="24"/>
          <w:szCs w:val="24"/>
        </w:rPr>
        <w:t xml:space="preserve"> 2022</w:t>
      </w:r>
    </w:p>
    <w:p w14:paraId="157D8470" w14:textId="0B4E6F58" w:rsidR="000F25C0" w:rsidRPr="0004754D" w:rsidRDefault="000F25C0" w:rsidP="00CE763B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5B122E5A" w14:textId="3743DCDE" w:rsidR="000F25C0" w:rsidRPr="0004754D" w:rsidRDefault="00B96F9F" w:rsidP="000F25C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0" w:name="_Hlk54190967"/>
      <w:r w:rsidRPr="0004754D">
        <w:rPr>
          <w:rFonts w:ascii="Calibri Light" w:hAnsi="Calibri Light" w:cs="Calibri Light"/>
          <w:sz w:val="24"/>
          <w:szCs w:val="24"/>
        </w:rPr>
        <w:t>Subscrisa________________________________________________________________,</w:t>
      </w:r>
      <w:r w:rsidR="0004754D">
        <w:rPr>
          <w:rFonts w:ascii="Calibri Light" w:hAnsi="Calibri Light" w:cs="Calibri Light"/>
          <w:sz w:val="24"/>
          <w:szCs w:val="24"/>
        </w:rPr>
        <w:t xml:space="preserve"> </w:t>
      </w:r>
      <w:r w:rsidRPr="0004754D">
        <w:rPr>
          <w:rFonts w:ascii="Calibri Light" w:hAnsi="Calibri Light" w:cs="Calibri Light"/>
          <w:sz w:val="24"/>
          <w:szCs w:val="24"/>
        </w:rPr>
        <w:t>cu sediul în</w:t>
      </w:r>
      <w:r w:rsidR="00EA289E" w:rsidRPr="0004754D">
        <w:rPr>
          <w:rFonts w:ascii="Calibri Light" w:hAnsi="Calibri Light" w:cs="Calibri Light"/>
          <w:sz w:val="24"/>
          <w:szCs w:val="24"/>
        </w:rPr>
        <w:t xml:space="preserve"> </w:t>
      </w:r>
      <w:r w:rsidRPr="0004754D">
        <w:rPr>
          <w:rFonts w:ascii="Calibri Light" w:hAnsi="Calibri Light" w:cs="Calibri Light"/>
          <w:sz w:val="24"/>
          <w:szCs w:val="24"/>
        </w:rPr>
        <w:t>________________________________________________________________________, înmatriculată în Registrul Comertului sub nr. _____________________, având CUI</w:t>
      </w:r>
      <w:bookmarkStart w:id="1" w:name="_Hlk54181076"/>
      <w:r w:rsidRPr="0004754D">
        <w:rPr>
          <w:rFonts w:ascii="Calibri Light" w:hAnsi="Calibri Light" w:cs="Calibri Light"/>
          <w:sz w:val="24"/>
          <w:szCs w:val="24"/>
        </w:rPr>
        <w:t xml:space="preserve"> _______________________</w:t>
      </w:r>
      <w:bookmarkEnd w:id="1"/>
      <w:r w:rsidRPr="0004754D">
        <w:rPr>
          <w:rFonts w:ascii="Calibri Light" w:hAnsi="Calibri Light" w:cs="Calibri Light"/>
          <w:sz w:val="24"/>
          <w:szCs w:val="24"/>
        </w:rPr>
        <w:t xml:space="preserve">, titular(ă) a </w:t>
      </w:r>
      <w:bookmarkStart w:id="2" w:name="_Hlk54189772"/>
      <w:r w:rsidRPr="0004754D">
        <w:rPr>
          <w:rFonts w:ascii="Calibri Light" w:hAnsi="Calibri Light" w:cs="Calibri Light"/>
          <w:sz w:val="24"/>
          <w:szCs w:val="24"/>
        </w:rPr>
        <w:t>__________________________</w:t>
      </w:r>
      <w:bookmarkEnd w:id="2"/>
      <w:r w:rsidRPr="0004754D">
        <w:rPr>
          <w:rFonts w:ascii="Calibri Light" w:hAnsi="Calibri Light" w:cs="Calibri Light"/>
          <w:sz w:val="24"/>
          <w:szCs w:val="24"/>
        </w:rPr>
        <w:t xml:space="preserve"> acţiuni emise de NOROFERT S.A., înmatriculată în Registrul Comertului sub nr. </w:t>
      </w:r>
      <w:bookmarkStart w:id="3" w:name="_Hlk54189834"/>
      <w:r w:rsidRPr="0004754D">
        <w:rPr>
          <w:rFonts w:ascii="Calibri Light" w:hAnsi="Calibri Light" w:cs="Calibri Light"/>
          <w:sz w:val="24"/>
          <w:szCs w:val="24"/>
        </w:rPr>
        <w:t>J40/4222/2000,</w:t>
      </w:r>
      <w:bookmarkEnd w:id="3"/>
      <w:r w:rsidRPr="0004754D">
        <w:rPr>
          <w:rFonts w:ascii="Calibri Light" w:hAnsi="Calibri Light" w:cs="Calibri Light"/>
          <w:sz w:val="24"/>
          <w:szCs w:val="24"/>
        </w:rPr>
        <w:t xml:space="preserve"> având CUI </w:t>
      </w:r>
      <w:bookmarkStart w:id="4" w:name="_Hlk54189850"/>
      <w:r w:rsidRPr="0004754D">
        <w:rPr>
          <w:rFonts w:ascii="Calibri Light" w:hAnsi="Calibri Light" w:cs="Calibri Light"/>
          <w:sz w:val="24"/>
          <w:szCs w:val="24"/>
        </w:rPr>
        <w:t>12972762</w:t>
      </w:r>
      <w:bookmarkEnd w:id="4"/>
      <w:r w:rsidRPr="0004754D">
        <w:rPr>
          <w:rFonts w:ascii="Calibri Light" w:hAnsi="Calibri Light" w:cs="Calibri Light"/>
          <w:sz w:val="24"/>
          <w:szCs w:val="24"/>
        </w:rPr>
        <w:t xml:space="preserve">, reprezentând </w:t>
      </w:r>
      <w:bookmarkStart w:id="5" w:name="_Hlk54189891"/>
      <w:r w:rsidRPr="0004754D">
        <w:rPr>
          <w:rFonts w:ascii="Calibri Light" w:hAnsi="Calibri Light" w:cs="Calibri Light"/>
          <w:sz w:val="24"/>
          <w:szCs w:val="24"/>
        </w:rPr>
        <w:t>______________________%</w:t>
      </w:r>
      <w:bookmarkEnd w:id="5"/>
      <w:r w:rsidRPr="0004754D">
        <w:rPr>
          <w:rFonts w:ascii="Calibri Light" w:hAnsi="Calibri Light" w:cs="Calibri Light"/>
          <w:sz w:val="24"/>
          <w:szCs w:val="24"/>
        </w:rPr>
        <w:t xml:space="preserve"> din numărul total al acțiunilor emise de NOROFERT S.A., care ne conferă un număr de______________________ drepturi de vot în adunarea generală a acționarilor, reprezentată legal prin </w:t>
      </w:r>
      <w:bookmarkStart w:id="6" w:name="_Hlk54189969"/>
      <w:r w:rsidRPr="0004754D">
        <w:rPr>
          <w:rFonts w:ascii="Calibri Light" w:hAnsi="Calibri Light" w:cs="Calibri Light"/>
          <w:sz w:val="24"/>
          <w:szCs w:val="24"/>
        </w:rPr>
        <w:t>________________________________________________________________________,</w:t>
      </w:r>
      <w:bookmarkEnd w:id="6"/>
      <w:r w:rsidRPr="0004754D">
        <w:rPr>
          <w:rFonts w:ascii="Calibri Light" w:hAnsi="Calibri Light" w:cs="Calibri Light"/>
          <w:sz w:val="24"/>
          <w:szCs w:val="24"/>
        </w:rPr>
        <w:t xml:space="preserve"> în calitate de</w:t>
      </w:r>
      <w:bookmarkStart w:id="7" w:name="_Hlk54189997"/>
      <w:r w:rsidRPr="0004754D">
        <w:rPr>
          <w:rFonts w:ascii="Calibri Light" w:hAnsi="Calibri Light" w:cs="Calibri Light"/>
          <w:sz w:val="24"/>
          <w:szCs w:val="24"/>
        </w:rPr>
        <w:t>____________________________________________________,</w:t>
      </w:r>
      <w:bookmarkEnd w:id="0"/>
      <w:bookmarkEnd w:id="7"/>
      <w:r w:rsidRPr="0004754D">
        <w:rPr>
          <w:rFonts w:ascii="Calibri Light" w:hAnsi="Calibri Light" w:cs="Calibri Light"/>
          <w:sz w:val="24"/>
          <w:szCs w:val="24"/>
        </w:rPr>
        <w:t xml:space="preserve"> ne exercităm dreptul de vot prin corespondenţă</w:t>
      </w:r>
      <w:r w:rsidR="000F25C0" w:rsidRPr="0004754D">
        <w:rPr>
          <w:rFonts w:ascii="Calibri Light" w:hAnsi="Calibri Light" w:cs="Calibri Light"/>
          <w:sz w:val="24"/>
          <w:szCs w:val="24"/>
        </w:rPr>
        <w:t xml:space="preserve"> asupra punctelor de pe ordinea de zi a adunării generale ordinare a acţionarilor NOROFERT S.A., care va avea loc în data de </w:t>
      </w:r>
      <w:r w:rsidR="00053479" w:rsidRPr="0004754D">
        <w:rPr>
          <w:rFonts w:ascii="Calibri Light" w:hAnsi="Calibri Light" w:cs="Calibri Light"/>
          <w:sz w:val="24"/>
          <w:szCs w:val="24"/>
        </w:rPr>
        <w:t>1</w:t>
      </w:r>
      <w:r w:rsidR="00CA2A89" w:rsidRPr="0004754D">
        <w:rPr>
          <w:rFonts w:ascii="Calibri Light" w:hAnsi="Calibri Light" w:cs="Calibri Light"/>
          <w:sz w:val="24"/>
          <w:szCs w:val="24"/>
        </w:rPr>
        <w:t>1</w:t>
      </w:r>
      <w:r w:rsidR="00053479" w:rsidRPr="0004754D">
        <w:rPr>
          <w:rFonts w:ascii="Calibri Light" w:hAnsi="Calibri Light" w:cs="Calibri Light"/>
          <w:sz w:val="24"/>
          <w:szCs w:val="24"/>
        </w:rPr>
        <w:t xml:space="preserve"> </w:t>
      </w:r>
      <w:r w:rsidR="00CA2A89" w:rsidRPr="0004754D">
        <w:rPr>
          <w:rFonts w:ascii="Calibri Light" w:hAnsi="Calibri Light" w:cs="Calibri Light"/>
          <w:sz w:val="24"/>
          <w:szCs w:val="24"/>
        </w:rPr>
        <w:t>noiembrie</w:t>
      </w:r>
      <w:r w:rsidR="00053479" w:rsidRPr="0004754D">
        <w:rPr>
          <w:rFonts w:ascii="Calibri Light" w:hAnsi="Calibri Light" w:cs="Calibri Light"/>
          <w:sz w:val="24"/>
          <w:szCs w:val="24"/>
        </w:rPr>
        <w:t xml:space="preserve"> 2022</w:t>
      </w:r>
      <w:r w:rsidR="00F812C2" w:rsidRPr="0004754D">
        <w:rPr>
          <w:rFonts w:ascii="Calibri Light" w:hAnsi="Calibri Light" w:cs="Calibri Light"/>
          <w:sz w:val="24"/>
          <w:szCs w:val="24"/>
        </w:rPr>
        <w:t>,</w:t>
      </w:r>
      <w:r w:rsidR="000F25C0" w:rsidRPr="0004754D">
        <w:rPr>
          <w:rFonts w:ascii="Calibri Light" w:hAnsi="Calibri Light" w:cs="Calibri Light"/>
          <w:sz w:val="24"/>
          <w:szCs w:val="24"/>
        </w:rPr>
        <w:t xml:space="preserve"> ora 1</w:t>
      </w:r>
      <w:r w:rsidR="00CA2A89" w:rsidRPr="0004754D">
        <w:rPr>
          <w:rFonts w:ascii="Calibri Light" w:hAnsi="Calibri Light" w:cs="Calibri Light"/>
          <w:sz w:val="24"/>
          <w:szCs w:val="24"/>
        </w:rPr>
        <w:t>7</w:t>
      </w:r>
      <w:r w:rsidR="000F25C0" w:rsidRPr="0004754D">
        <w:rPr>
          <w:rFonts w:ascii="Calibri Light" w:hAnsi="Calibri Light" w:cs="Calibri Light"/>
          <w:sz w:val="24"/>
          <w:szCs w:val="24"/>
        </w:rPr>
        <w:t>:</w:t>
      </w:r>
      <w:r w:rsidR="00CA2A89" w:rsidRPr="0004754D">
        <w:rPr>
          <w:rFonts w:ascii="Calibri Light" w:hAnsi="Calibri Light" w:cs="Calibri Light"/>
          <w:sz w:val="24"/>
          <w:szCs w:val="24"/>
        </w:rPr>
        <w:t>3</w:t>
      </w:r>
      <w:r w:rsidR="000F25C0" w:rsidRPr="0004754D">
        <w:rPr>
          <w:rFonts w:ascii="Calibri Light" w:hAnsi="Calibri Light" w:cs="Calibri Light"/>
          <w:sz w:val="24"/>
          <w:szCs w:val="24"/>
        </w:rPr>
        <w:t xml:space="preserve">0 la </w:t>
      </w:r>
      <w:r w:rsidR="00CA2A89" w:rsidRPr="0004754D">
        <w:rPr>
          <w:rFonts w:ascii="Calibri Light" w:hAnsi="Calibri Light" w:cs="Calibri Light"/>
          <w:sz w:val="24"/>
          <w:szCs w:val="24"/>
        </w:rPr>
        <w:t xml:space="preserve">Hotel </w:t>
      </w:r>
      <w:proofErr w:type="spellStart"/>
      <w:r w:rsidR="00CA2A89" w:rsidRPr="0004754D">
        <w:rPr>
          <w:rFonts w:ascii="Calibri Light" w:hAnsi="Calibri Light" w:cs="Calibri Light"/>
          <w:sz w:val="24"/>
          <w:szCs w:val="24"/>
        </w:rPr>
        <w:t>DoubleTree</w:t>
      </w:r>
      <w:proofErr w:type="spellEnd"/>
      <w:r w:rsidR="00CA2A89" w:rsidRPr="0004754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CA2A89" w:rsidRPr="0004754D">
        <w:rPr>
          <w:rFonts w:ascii="Calibri Light" w:hAnsi="Calibri Light" w:cs="Calibri Light"/>
          <w:sz w:val="24"/>
          <w:szCs w:val="24"/>
        </w:rPr>
        <w:t>by</w:t>
      </w:r>
      <w:proofErr w:type="spellEnd"/>
      <w:r w:rsidR="00CA2A89" w:rsidRPr="0004754D">
        <w:rPr>
          <w:rFonts w:ascii="Calibri Light" w:hAnsi="Calibri Light" w:cs="Calibri Light"/>
          <w:sz w:val="24"/>
          <w:szCs w:val="24"/>
        </w:rPr>
        <w:t xml:space="preserve"> Hilton Cluj – City Plaza, str. Sindicatelor nr. 9-13, cod poștal 400029, Sala Veneția etaj 5, din municipiul Cluj Napoca, jud. Cluj, România</w:t>
      </w:r>
      <w:r w:rsidR="00F812C2" w:rsidRPr="0004754D">
        <w:rPr>
          <w:rFonts w:ascii="Calibri Light" w:hAnsi="Calibri Light" w:cs="Calibri Light"/>
          <w:sz w:val="24"/>
          <w:szCs w:val="24"/>
        </w:rPr>
        <w:t>,</w:t>
      </w:r>
      <w:r w:rsidR="000F25C0" w:rsidRPr="0004754D">
        <w:rPr>
          <w:rFonts w:ascii="Calibri Light" w:hAnsi="Calibri Light" w:cs="Calibri Light"/>
          <w:sz w:val="24"/>
          <w:szCs w:val="24"/>
        </w:rPr>
        <w:t xml:space="preserve"> sau la data ţinerii celei de-a doua adunări (</w:t>
      </w:r>
      <w:r w:rsidR="00053479" w:rsidRPr="0004754D">
        <w:rPr>
          <w:rFonts w:ascii="Calibri Light" w:hAnsi="Calibri Light" w:cs="Calibri Light"/>
          <w:sz w:val="24"/>
          <w:szCs w:val="24"/>
        </w:rPr>
        <w:t>1</w:t>
      </w:r>
      <w:r w:rsidR="00CA2A89" w:rsidRPr="0004754D">
        <w:rPr>
          <w:rFonts w:ascii="Calibri Light" w:hAnsi="Calibri Light" w:cs="Calibri Light"/>
          <w:sz w:val="24"/>
          <w:szCs w:val="24"/>
        </w:rPr>
        <w:t>4</w:t>
      </w:r>
      <w:r w:rsidR="00053479" w:rsidRPr="0004754D">
        <w:rPr>
          <w:rFonts w:ascii="Calibri Light" w:hAnsi="Calibri Light" w:cs="Calibri Light"/>
          <w:sz w:val="24"/>
          <w:szCs w:val="24"/>
        </w:rPr>
        <w:t xml:space="preserve"> </w:t>
      </w:r>
      <w:r w:rsidR="00CA2A89" w:rsidRPr="0004754D">
        <w:rPr>
          <w:rFonts w:ascii="Calibri Light" w:hAnsi="Calibri Light" w:cs="Calibri Light"/>
          <w:sz w:val="24"/>
          <w:szCs w:val="24"/>
        </w:rPr>
        <w:t>noiembrie</w:t>
      </w:r>
      <w:r w:rsidR="00053479" w:rsidRPr="0004754D">
        <w:rPr>
          <w:rFonts w:ascii="Calibri Light" w:hAnsi="Calibri Light" w:cs="Calibri Light"/>
          <w:sz w:val="24"/>
          <w:szCs w:val="24"/>
        </w:rPr>
        <w:t xml:space="preserve"> 2022</w:t>
      </w:r>
      <w:r w:rsidR="000F25C0" w:rsidRPr="0004754D">
        <w:rPr>
          <w:rFonts w:ascii="Calibri Light" w:hAnsi="Calibri Light" w:cs="Calibri Light"/>
          <w:sz w:val="24"/>
          <w:szCs w:val="24"/>
        </w:rPr>
        <w:t>, la aceeași oră și în același loc), în cazul în care cea dintâi nu s-ar putea ţine, după cum urmează mai jos.</w:t>
      </w:r>
    </w:p>
    <w:p w14:paraId="25055473" w14:textId="58858C34" w:rsidR="000F25C0" w:rsidRPr="0004754D" w:rsidRDefault="000F25C0" w:rsidP="000F25C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947700" w14:textId="3696D46D" w:rsidR="00053479" w:rsidRPr="0004754D" w:rsidRDefault="00CA2A89" w:rsidP="00CA2A89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Revocarea auditorului societății – DELOITTE AUDIT SRL.   </w:t>
      </w:r>
    </w:p>
    <w:p w14:paraId="27AA9765" w14:textId="77777777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pentru </w:t>
      </w:r>
      <w:bookmarkStart w:id="8" w:name="_Hlk54190591"/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  <w:bookmarkEnd w:id="8"/>
    </w:p>
    <w:p w14:paraId="567EB3A4" w14:textId="77777777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împotrivă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55BE6C06" w14:textId="77777777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abținere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573D7803" w14:textId="77777777" w:rsidR="00053479" w:rsidRPr="0004754D" w:rsidRDefault="00053479" w:rsidP="000F25C0">
      <w:pPr>
        <w:pStyle w:val="ListParagraph"/>
        <w:spacing w:after="0"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57D79B8C" w14:textId="23078DCE" w:rsidR="00CA2A89" w:rsidRPr="0004754D" w:rsidRDefault="00CA2A89" w:rsidP="00CA2A89">
      <w:pPr>
        <w:pStyle w:val="ListParagraph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Alegerea ca auditor al societății a societății de audit – </w:t>
      </w:r>
      <w:bookmarkStart w:id="9" w:name="_Hlk115891171"/>
      <w:r w:rsidRPr="0004754D">
        <w:rPr>
          <w:rFonts w:ascii="Calibri Light" w:hAnsi="Calibri Light" w:cs="Calibri Light"/>
          <w:sz w:val="24"/>
          <w:szCs w:val="24"/>
        </w:rPr>
        <w:t xml:space="preserve">CONTEXPERT AUDIT&amp;ADVISORY SRL pentru un mandat de 2 ani. </w:t>
      </w:r>
      <w:bookmarkEnd w:id="9"/>
    </w:p>
    <w:p w14:paraId="1AE9F401" w14:textId="11D2ED58" w:rsidR="00053479" w:rsidRPr="0004754D" w:rsidRDefault="00CA2A89" w:rsidP="00CA2A89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br/>
      </w:r>
      <w:r w:rsidR="00053479" w:rsidRPr="0004754D">
        <w:rPr>
          <w:rFonts w:ascii="Calibri Light" w:hAnsi="Calibri Light" w:cs="Calibri Light"/>
          <w:sz w:val="24"/>
          <w:szCs w:val="24"/>
        </w:rPr>
        <w:t xml:space="preserve">pentru </w:t>
      </w:r>
      <w:r w:rsidR="00053479"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32912B6E" w14:textId="0B1AB6F8" w:rsidR="00053479" w:rsidRPr="0004754D" w:rsidRDefault="00053479" w:rsidP="00053479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împotrivă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063BE345" w14:textId="77777777" w:rsidR="00053479" w:rsidRPr="0004754D" w:rsidRDefault="00053479" w:rsidP="00053479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abținere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26A99B37" w14:textId="77777777" w:rsidR="00053479" w:rsidRPr="0004754D" w:rsidRDefault="00053479" w:rsidP="00053479">
      <w:pPr>
        <w:pStyle w:val="ListParagraph"/>
        <w:spacing w:after="0" w:line="360" w:lineRule="auto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69CEAFAF" w14:textId="6CC95E1F" w:rsidR="000F25C0" w:rsidRPr="0004754D" w:rsidRDefault="001D16DC" w:rsidP="00CA2A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Aprobarea onorariului </w:t>
      </w:r>
      <w:r w:rsidR="00313C25">
        <w:rPr>
          <w:rFonts w:ascii="Calibri Light" w:hAnsi="Calibri Light" w:cs="Calibri Light"/>
          <w:sz w:val="24"/>
          <w:szCs w:val="24"/>
        </w:rPr>
        <w:t>auditorului conform ofertei acestuia.</w:t>
      </w:r>
    </w:p>
    <w:p w14:paraId="3936CC07" w14:textId="77777777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pentru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063E0143" w14:textId="77777777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împotrivă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13C31D37" w14:textId="77777777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abținere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3F449176" w14:textId="77777777" w:rsidR="000F25C0" w:rsidRPr="0004754D" w:rsidRDefault="000F25C0" w:rsidP="000F25C0">
      <w:pPr>
        <w:pStyle w:val="ListParagraph"/>
        <w:spacing w:after="0"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4161B5C6" w14:textId="474F15B7" w:rsidR="00313C25" w:rsidRDefault="00313C25" w:rsidP="00DA398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Stabilirea datei de înregistrare (propunere: 29.11.2022) și a ex-date (propunere: 28.11.2022).</w:t>
      </w:r>
    </w:p>
    <w:p w14:paraId="1095783F" w14:textId="77777777" w:rsidR="00313C25" w:rsidRPr="00313C25" w:rsidRDefault="00313C25" w:rsidP="00313C25">
      <w:pPr>
        <w:spacing w:after="0" w:line="360" w:lineRule="auto"/>
        <w:ind w:left="360"/>
        <w:jc w:val="center"/>
        <w:rPr>
          <w:rFonts w:ascii="Calibri Light" w:hAnsi="Calibri Light" w:cs="Calibri Light"/>
          <w:sz w:val="24"/>
          <w:szCs w:val="24"/>
        </w:rPr>
      </w:pPr>
      <w:r w:rsidRPr="00313C25">
        <w:rPr>
          <w:rFonts w:ascii="Calibri Light" w:hAnsi="Calibri Light" w:cs="Calibri Light"/>
          <w:sz w:val="24"/>
          <w:szCs w:val="24"/>
        </w:rPr>
        <w:t xml:space="preserve">pentru </w:t>
      </w:r>
      <w:r w:rsidRPr="0004754D">
        <w:sym w:font="Symbol" w:char="F07F"/>
      </w:r>
    </w:p>
    <w:p w14:paraId="5132BF49" w14:textId="77777777" w:rsidR="00313C25" w:rsidRPr="00313C25" w:rsidRDefault="00313C25" w:rsidP="00313C25">
      <w:pPr>
        <w:spacing w:after="0" w:line="360" w:lineRule="auto"/>
        <w:ind w:left="360"/>
        <w:jc w:val="center"/>
        <w:rPr>
          <w:rFonts w:ascii="Calibri Light" w:hAnsi="Calibri Light" w:cs="Calibri Light"/>
          <w:sz w:val="24"/>
          <w:szCs w:val="24"/>
        </w:rPr>
      </w:pPr>
      <w:r w:rsidRPr="00313C25">
        <w:rPr>
          <w:rFonts w:ascii="Calibri Light" w:hAnsi="Calibri Light" w:cs="Calibri Light"/>
          <w:sz w:val="24"/>
          <w:szCs w:val="24"/>
        </w:rPr>
        <w:t xml:space="preserve">împotrivă </w:t>
      </w:r>
      <w:r w:rsidRPr="0004754D">
        <w:sym w:font="Symbol" w:char="F07F"/>
      </w:r>
    </w:p>
    <w:p w14:paraId="22E1286A" w14:textId="77777777" w:rsidR="00313C25" w:rsidRPr="00313C25" w:rsidRDefault="00313C25" w:rsidP="00313C25">
      <w:pPr>
        <w:spacing w:after="0" w:line="360" w:lineRule="auto"/>
        <w:ind w:left="360"/>
        <w:jc w:val="center"/>
        <w:rPr>
          <w:rFonts w:ascii="Calibri Light" w:hAnsi="Calibri Light" w:cs="Calibri Light"/>
          <w:sz w:val="24"/>
          <w:szCs w:val="24"/>
        </w:rPr>
      </w:pPr>
      <w:r w:rsidRPr="00313C25">
        <w:rPr>
          <w:rFonts w:ascii="Calibri Light" w:hAnsi="Calibri Light" w:cs="Calibri Light"/>
          <w:sz w:val="24"/>
          <w:szCs w:val="24"/>
        </w:rPr>
        <w:t xml:space="preserve">abținere </w:t>
      </w:r>
      <w:r w:rsidRPr="0004754D">
        <w:sym w:font="Symbol" w:char="F07F"/>
      </w:r>
    </w:p>
    <w:p w14:paraId="7CDA5B8A" w14:textId="77777777" w:rsidR="000F25C0" w:rsidRPr="0004754D" w:rsidRDefault="000F25C0" w:rsidP="00313C25">
      <w:pPr>
        <w:pStyle w:val="ListParagraph"/>
        <w:spacing w:after="0" w:line="36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5FF6C6D9" w14:textId="22BE1932" w:rsidR="000F25C0" w:rsidRPr="0004754D" w:rsidRDefault="00053479" w:rsidP="00DA398A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 </w:t>
      </w:r>
      <w:r w:rsidR="00CA2A89" w:rsidRPr="0004754D">
        <w:rPr>
          <w:rFonts w:ascii="Calibri Light" w:hAnsi="Calibri Light" w:cs="Calibri Light"/>
          <w:sz w:val="24"/>
          <w:szCs w:val="24"/>
        </w:rPr>
        <w:t>Împuternicirea președintelui consiliului de administrație,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19376DA4" w14:textId="265D95ED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pentru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7E75FB40" w14:textId="77777777" w:rsidR="000F25C0" w:rsidRPr="0004754D" w:rsidRDefault="000F25C0" w:rsidP="000F25C0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împotrivă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681330C6" w14:textId="5B88AA2D" w:rsidR="005E3CCA" w:rsidRPr="0004754D" w:rsidRDefault="000F25C0" w:rsidP="00CE763B">
      <w:pPr>
        <w:pStyle w:val="ListParagraph"/>
        <w:spacing w:after="0" w:line="36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 xml:space="preserve">abținere </w:t>
      </w:r>
      <w:r w:rsidRPr="0004754D">
        <w:rPr>
          <w:rFonts w:ascii="Calibri Light" w:hAnsi="Calibri Light" w:cs="Calibri Light"/>
          <w:sz w:val="24"/>
          <w:szCs w:val="24"/>
        </w:rPr>
        <w:sym w:font="Symbol" w:char="F07F"/>
      </w:r>
    </w:p>
    <w:p w14:paraId="2E8A51E9" w14:textId="77777777" w:rsidR="000F25C0" w:rsidRPr="0004754D" w:rsidRDefault="000F25C0" w:rsidP="000F25C0">
      <w:pPr>
        <w:pStyle w:val="ListParagraph"/>
        <w:spacing w:after="0"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0D892F10" w14:textId="77777777" w:rsidR="00255831" w:rsidRPr="0004754D" w:rsidRDefault="00255831" w:rsidP="00255831">
      <w:pPr>
        <w:pStyle w:val="ListParagraph"/>
        <w:spacing w:after="0"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>Data</w:t>
      </w:r>
      <w:bookmarkStart w:id="10" w:name="_Hlk54190814"/>
      <w:r w:rsidRPr="0004754D">
        <w:rPr>
          <w:rFonts w:ascii="Calibri Light" w:hAnsi="Calibri Light" w:cs="Calibri Light"/>
          <w:sz w:val="24"/>
          <w:szCs w:val="24"/>
        </w:rPr>
        <w:t>_________________</w:t>
      </w:r>
      <w:bookmarkEnd w:id="10"/>
      <w:r w:rsidRPr="0004754D">
        <w:rPr>
          <w:rFonts w:ascii="Calibri Light" w:hAnsi="Calibri Light" w:cs="Calibri Light"/>
          <w:sz w:val="24"/>
          <w:szCs w:val="24"/>
        </w:rPr>
        <w:t xml:space="preserve"> </w:t>
      </w:r>
      <w:r w:rsidRPr="0004754D">
        <w:rPr>
          <w:rFonts w:ascii="Calibri Light" w:hAnsi="Calibri Light" w:cs="Calibri Light"/>
          <w:sz w:val="24"/>
          <w:szCs w:val="24"/>
        </w:rPr>
        <w:tab/>
      </w:r>
      <w:r w:rsidRPr="0004754D">
        <w:rPr>
          <w:rFonts w:ascii="Calibri Light" w:hAnsi="Calibri Light" w:cs="Calibri Light"/>
          <w:sz w:val="24"/>
          <w:szCs w:val="24"/>
        </w:rPr>
        <w:tab/>
      </w:r>
      <w:r w:rsidRPr="0004754D">
        <w:rPr>
          <w:rFonts w:ascii="Calibri Light" w:hAnsi="Calibri Light" w:cs="Calibri Light"/>
          <w:sz w:val="24"/>
          <w:szCs w:val="24"/>
        </w:rPr>
        <w:tab/>
      </w:r>
      <w:r w:rsidRPr="0004754D">
        <w:rPr>
          <w:rFonts w:ascii="Calibri Light" w:hAnsi="Calibri Light" w:cs="Calibri Light"/>
          <w:sz w:val="24"/>
          <w:szCs w:val="24"/>
        </w:rPr>
        <w:tab/>
        <w:t xml:space="preserve">                            Denumirea acționarului</w:t>
      </w:r>
    </w:p>
    <w:p w14:paraId="62DF2C36" w14:textId="77777777" w:rsidR="00255831" w:rsidRPr="0004754D" w:rsidRDefault="00255831" w:rsidP="00255831">
      <w:pPr>
        <w:pStyle w:val="ListParagraph"/>
        <w:spacing w:after="0" w:line="360" w:lineRule="auto"/>
        <w:ind w:left="0"/>
        <w:jc w:val="right"/>
        <w:rPr>
          <w:rFonts w:ascii="Calibri Light" w:hAnsi="Calibri Light" w:cs="Calibri Light"/>
          <w:sz w:val="24"/>
          <w:szCs w:val="24"/>
        </w:rPr>
      </w:pPr>
      <w:bookmarkStart w:id="11" w:name="_Hlk54190843"/>
      <w:r w:rsidRPr="0004754D">
        <w:rPr>
          <w:rFonts w:ascii="Calibri Light" w:hAnsi="Calibri Light" w:cs="Calibri Light"/>
          <w:sz w:val="24"/>
          <w:szCs w:val="24"/>
        </w:rPr>
        <w:t>__________________________</w:t>
      </w:r>
      <w:bookmarkEnd w:id="11"/>
    </w:p>
    <w:p w14:paraId="26B004B0" w14:textId="77777777" w:rsidR="00255831" w:rsidRPr="0004754D" w:rsidRDefault="00255831" w:rsidP="00255831">
      <w:pPr>
        <w:pStyle w:val="ListParagraph"/>
        <w:spacing w:after="0" w:line="360" w:lineRule="auto"/>
        <w:ind w:left="0"/>
        <w:jc w:val="right"/>
        <w:rPr>
          <w:rFonts w:ascii="Calibri Light" w:hAnsi="Calibri Light" w:cs="Calibri Light"/>
          <w:sz w:val="24"/>
          <w:szCs w:val="24"/>
        </w:rPr>
      </w:pPr>
    </w:p>
    <w:p w14:paraId="49B08B16" w14:textId="77777777" w:rsidR="00255831" w:rsidRPr="0004754D" w:rsidRDefault="00255831" w:rsidP="00255831">
      <w:pPr>
        <w:pStyle w:val="ListParagraph"/>
        <w:spacing w:after="0" w:line="360" w:lineRule="auto"/>
        <w:ind w:left="0"/>
        <w:jc w:val="right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>Numele reprezentantului legal</w:t>
      </w:r>
    </w:p>
    <w:p w14:paraId="14D498D8" w14:textId="77777777" w:rsidR="00255831" w:rsidRPr="0004754D" w:rsidRDefault="00255831" w:rsidP="00255831">
      <w:pPr>
        <w:pStyle w:val="ListParagraph"/>
        <w:spacing w:after="0" w:line="360" w:lineRule="auto"/>
        <w:ind w:left="0"/>
        <w:jc w:val="right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>__________________________</w:t>
      </w:r>
    </w:p>
    <w:p w14:paraId="3AF865BE" w14:textId="77777777" w:rsidR="00255831" w:rsidRPr="0004754D" w:rsidRDefault="00255831" w:rsidP="00255831">
      <w:pPr>
        <w:pStyle w:val="ListParagraph"/>
        <w:spacing w:after="0" w:line="360" w:lineRule="auto"/>
        <w:ind w:left="0"/>
        <w:jc w:val="right"/>
        <w:rPr>
          <w:rFonts w:ascii="Calibri Light" w:hAnsi="Calibri Light" w:cs="Calibri Light"/>
          <w:sz w:val="24"/>
          <w:szCs w:val="24"/>
        </w:rPr>
      </w:pPr>
    </w:p>
    <w:p w14:paraId="66640A9B" w14:textId="77777777" w:rsidR="00255831" w:rsidRPr="0004754D" w:rsidRDefault="00255831" w:rsidP="00255831">
      <w:pPr>
        <w:pStyle w:val="ListParagraph"/>
        <w:spacing w:after="0" w:line="360" w:lineRule="auto"/>
        <w:ind w:left="0"/>
        <w:jc w:val="right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>Semnătura și ștampila</w:t>
      </w:r>
    </w:p>
    <w:p w14:paraId="16608B39" w14:textId="28537865" w:rsidR="000F25C0" w:rsidRPr="0004754D" w:rsidRDefault="00255831" w:rsidP="00255831">
      <w:pPr>
        <w:pStyle w:val="ListParagraph"/>
        <w:spacing w:after="0" w:line="360" w:lineRule="auto"/>
        <w:ind w:left="0"/>
        <w:jc w:val="right"/>
        <w:rPr>
          <w:rFonts w:ascii="Calibri Light" w:hAnsi="Calibri Light" w:cs="Calibri Light"/>
          <w:sz w:val="24"/>
          <w:szCs w:val="24"/>
        </w:rPr>
      </w:pPr>
      <w:r w:rsidRPr="0004754D">
        <w:rPr>
          <w:rFonts w:ascii="Calibri Light" w:hAnsi="Calibri Light" w:cs="Calibri Light"/>
          <w:sz w:val="24"/>
          <w:szCs w:val="24"/>
        </w:rPr>
        <w:t>__________________________</w:t>
      </w:r>
    </w:p>
    <w:sectPr w:rsidR="000F25C0" w:rsidRPr="0004754D" w:rsidSect="000D0209">
      <w:headerReference w:type="default" r:id="rId7"/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524A" w14:textId="77777777" w:rsidR="00344693" w:rsidRDefault="00344693" w:rsidP="000F25C0">
      <w:pPr>
        <w:spacing w:after="0" w:line="240" w:lineRule="auto"/>
      </w:pPr>
      <w:r>
        <w:separator/>
      </w:r>
    </w:p>
  </w:endnote>
  <w:endnote w:type="continuationSeparator" w:id="0">
    <w:p w14:paraId="3CD2F997" w14:textId="77777777" w:rsidR="00344693" w:rsidRDefault="00344693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B989" w14:textId="77777777" w:rsidR="00344693" w:rsidRDefault="00344693" w:rsidP="000F25C0">
      <w:pPr>
        <w:spacing w:after="0" w:line="240" w:lineRule="auto"/>
      </w:pPr>
      <w:r>
        <w:separator/>
      </w:r>
    </w:p>
  </w:footnote>
  <w:footnote w:type="continuationSeparator" w:id="0">
    <w:p w14:paraId="3BB00128" w14:textId="77777777" w:rsidR="00344693" w:rsidRDefault="00344693" w:rsidP="000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8847" w14:textId="2C1215AF" w:rsidR="00CE763B" w:rsidRDefault="00CE763B">
    <w:pPr>
      <w:pStyle w:val="Header"/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5234C9CC" wp14:editId="3FFD836A">
          <wp:simplePos x="0" y="0"/>
          <wp:positionH relativeFrom="column">
            <wp:posOffset>3352800</wp:posOffset>
          </wp:positionH>
          <wp:positionV relativeFrom="paragraph">
            <wp:posOffset>-346421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8C21D" w14:textId="7F1036C5" w:rsidR="00CE763B" w:rsidRDefault="00CE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B89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3C72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04DB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35F90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34F8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96D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1262D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2125">
    <w:abstractNumId w:val="2"/>
  </w:num>
  <w:num w:numId="2" w16cid:durableId="1488010572">
    <w:abstractNumId w:val="5"/>
  </w:num>
  <w:num w:numId="3" w16cid:durableId="2032755241">
    <w:abstractNumId w:val="1"/>
  </w:num>
  <w:num w:numId="4" w16cid:durableId="1161888212">
    <w:abstractNumId w:val="4"/>
  </w:num>
  <w:num w:numId="5" w16cid:durableId="1050960412">
    <w:abstractNumId w:val="7"/>
  </w:num>
  <w:num w:numId="6" w16cid:durableId="216013639">
    <w:abstractNumId w:val="10"/>
  </w:num>
  <w:num w:numId="7" w16cid:durableId="255751641">
    <w:abstractNumId w:val="8"/>
  </w:num>
  <w:num w:numId="8" w16cid:durableId="537552482">
    <w:abstractNumId w:val="0"/>
  </w:num>
  <w:num w:numId="9" w16cid:durableId="1032459665">
    <w:abstractNumId w:val="6"/>
  </w:num>
  <w:num w:numId="10" w16cid:durableId="767315658">
    <w:abstractNumId w:val="9"/>
  </w:num>
  <w:num w:numId="11" w16cid:durableId="11029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151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1500F"/>
    <w:rsid w:val="0004754D"/>
    <w:rsid w:val="00053479"/>
    <w:rsid w:val="000D0209"/>
    <w:rsid w:val="000F0E07"/>
    <w:rsid w:val="000F25C0"/>
    <w:rsid w:val="001110B2"/>
    <w:rsid w:val="00131AC4"/>
    <w:rsid w:val="00167CDD"/>
    <w:rsid w:val="001808EB"/>
    <w:rsid w:val="001D16DC"/>
    <w:rsid w:val="001E4287"/>
    <w:rsid w:val="00255831"/>
    <w:rsid w:val="002659CD"/>
    <w:rsid w:val="0028419F"/>
    <w:rsid w:val="002C7CDA"/>
    <w:rsid w:val="002D4C18"/>
    <w:rsid w:val="002E2BA1"/>
    <w:rsid w:val="00313C25"/>
    <w:rsid w:val="00344693"/>
    <w:rsid w:val="00383C40"/>
    <w:rsid w:val="004455BA"/>
    <w:rsid w:val="004E4424"/>
    <w:rsid w:val="005E3CCA"/>
    <w:rsid w:val="00620A57"/>
    <w:rsid w:val="00881D8F"/>
    <w:rsid w:val="008F7A14"/>
    <w:rsid w:val="009B01E4"/>
    <w:rsid w:val="00A04BDC"/>
    <w:rsid w:val="00A10A77"/>
    <w:rsid w:val="00A13F9B"/>
    <w:rsid w:val="00A92F51"/>
    <w:rsid w:val="00B96F9F"/>
    <w:rsid w:val="00BD1E43"/>
    <w:rsid w:val="00CA2A89"/>
    <w:rsid w:val="00CE763B"/>
    <w:rsid w:val="00D003A8"/>
    <w:rsid w:val="00D72D37"/>
    <w:rsid w:val="00D82933"/>
    <w:rsid w:val="00DA398A"/>
    <w:rsid w:val="00E155CD"/>
    <w:rsid w:val="00E55A5F"/>
    <w:rsid w:val="00E6733F"/>
    <w:rsid w:val="00EA289E"/>
    <w:rsid w:val="00EF33E8"/>
    <w:rsid w:val="00F34ADD"/>
    <w:rsid w:val="00F812C2"/>
    <w:rsid w:val="00F8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24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Tănase</cp:lastModifiedBy>
  <cp:revision>15</cp:revision>
  <dcterms:created xsi:type="dcterms:W3CDTF">2021-05-21T16:18:00Z</dcterms:created>
  <dcterms:modified xsi:type="dcterms:W3CDTF">2022-10-10T09:53:00Z</dcterms:modified>
</cp:coreProperties>
</file>