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AF72B" w14:textId="77777777" w:rsidR="00D653EC" w:rsidRPr="00A214D8" w:rsidRDefault="00D653EC" w:rsidP="00D653EC">
      <w:pPr>
        <w:spacing w:after="0" w:line="360" w:lineRule="auto"/>
        <w:jc w:val="center"/>
        <w:rPr>
          <w:rFonts w:ascii="Candara" w:hAnsi="Candara"/>
          <w:b/>
          <w:bCs/>
          <w:sz w:val="24"/>
          <w:lang w:val="en-GB"/>
        </w:rPr>
      </w:pPr>
      <w:r w:rsidRPr="00A214D8">
        <w:rPr>
          <w:rFonts w:ascii="Candara" w:hAnsi="Candara"/>
          <w:b/>
          <w:bCs/>
          <w:sz w:val="24"/>
          <w:lang w:val="en-GB"/>
        </w:rPr>
        <w:t>CORRESPONDENCE VOTING BALLOT</w:t>
      </w:r>
    </w:p>
    <w:p w14:paraId="2CE9154C" w14:textId="77777777" w:rsidR="00D653EC" w:rsidRPr="00A214D8" w:rsidRDefault="00D653EC" w:rsidP="00D653EC">
      <w:pPr>
        <w:spacing w:after="0" w:line="360" w:lineRule="auto"/>
        <w:jc w:val="center"/>
        <w:rPr>
          <w:rFonts w:ascii="Candara" w:hAnsi="Candara"/>
          <w:b/>
          <w:bCs/>
          <w:sz w:val="24"/>
          <w:lang w:val="en-GB"/>
        </w:rPr>
      </w:pPr>
      <w:r w:rsidRPr="00A214D8">
        <w:rPr>
          <w:rFonts w:ascii="Candara" w:hAnsi="Candara"/>
          <w:b/>
          <w:bCs/>
          <w:sz w:val="24"/>
          <w:lang w:val="en-GB"/>
        </w:rPr>
        <w:t>for the Extraordinary General Meeting of the Shareholders of NOROFERT S.A.</w:t>
      </w:r>
    </w:p>
    <w:p w14:paraId="04E2D503" w14:textId="77777777" w:rsidR="00D653EC" w:rsidRPr="00A214D8" w:rsidRDefault="00D653EC" w:rsidP="00D653EC">
      <w:pPr>
        <w:spacing w:after="0" w:line="360" w:lineRule="auto"/>
        <w:jc w:val="center"/>
        <w:rPr>
          <w:rFonts w:ascii="Candara" w:hAnsi="Candara"/>
          <w:b/>
          <w:bCs/>
          <w:sz w:val="24"/>
          <w:lang w:val="en-GB"/>
        </w:rPr>
      </w:pPr>
      <w:r w:rsidRPr="00A214D8">
        <w:rPr>
          <w:rFonts w:ascii="Candara" w:hAnsi="Candara"/>
          <w:b/>
          <w:bCs/>
          <w:sz w:val="24"/>
          <w:lang w:val="en-GB"/>
        </w:rPr>
        <w:t>summoned for 23/24 November 2020</w:t>
      </w:r>
    </w:p>
    <w:p w14:paraId="0D1283BF" w14:textId="77777777" w:rsidR="00D653EC" w:rsidRPr="00A214D8" w:rsidRDefault="00D653EC" w:rsidP="00D653EC">
      <w:pPr>
        <w:spacing w:after="0" w:line="360" w:lineRule="auto"/>
        <w:jc w:val="center"/>
        <w:rPr>
          <w:rFonts w:ascii="Candara" w:hAnsi="Candara"/>
          <w:b/>
          <w:bCs/>
          <w:sz w:val="24"/>
          <w:lang w:val="en-GB"/>
        </w:rPr>
      </w:pPr>
    </w:p>
    <w:p w14:paraId="1A54FDF2" w14:textId="27D92E80" w:rsidR="00D653EC" w:rsidRPr="00A214D8" w:rsidRDefault="00D653EC" w:rsidP="00D653EC">
      <w:pPr>
        <w:spacing w:after="0" w:line="360" w:lineRule="auto"/>
        <w:jc w:val="both"/>
        <w:rPr>
          <w:rFonts w:ascii="Candara" w:hAnsi="Candara" w:cs="Arial"/>
          <w:bCs/>
          <w:lang w:val="en-GB"/>
        </w:rPr>
      </w:pPr>
      <w:r w:rsidRPr="00A214D8">
        <w:rPr>
          <w:rFonts w:ascii="Candara" w:hAnsi="Candara"/>
          <w:sz w:val="24"/>
          <w:lang w:val="en-GB"/>
        </w:rPr>
        <w:t>The undersigned</w:t>
      </w:r>
      <w:r w:rsidRPr="00A214D8">
        <w:rPr>
          <w:rFonts w:ascii="Candara" w:hAnsi="Candara" w:cs="Times New Roman"/>
          <w:sz w:val="24"/>
          <w:szCs w:val="24"/>
          <w:lang w:val="en-GB"/>
        </w:rPr>
        <w:t xml:space="preserve">__________________________________________________________, headquartered in________________________________________________, registered with the Trade Registry under no._____________________, UIC _______________________, owner of__________________________ shares issued by  NOROFERT S.A., registered with the Trade Registry under no. J40/4222/2000, UIC </w:t>
      </w:r>
      <w:r w:rsidRPr="00A214D8">
        <w:rPr>
          <w:rFonts w:ascii="Candara" w:hAnsi="Candara" w:cs="Arial"/>
          <w:sz w:val="24"/>
          <w:szCs w:val="24"/>
          <w:lang w:val="en-GB"/>
        </w:rPr>
        <w:t xml:space="preserve">12972762, representing </w:t>
      </w:r>
      <w:r w:rsidRPr="00A214D8">
        <w:rPr>
          <w:rFonts w:ascii="Candara" w:hAnsi="Candara" w:cs="Times New Roman"/>
          <w:sz w:val="24"/>
          <w:szCs w:val="24"/>
          <w:lang w:val="en-GB"/>
        </w:rPr>
        <w:t>______________________% of the total number of shares issued by NOROFERT S.A., which grant</w:t>
      </w:r>
      <w:bookmarkStart w:id="0" w:name="_GoBack"/>
      <w:bookmarkEnd w:id="0"/>
      <w:r w:rsidRPr="00A214D8">
        <w:rPr>
          <w:rFonts w:ascii="Candara" w:hAnsi="Candara" w:cs="Times New Roman"/>
          <w:sz w:val="24"/>
          <w:szCs w:val="24"/>
          <w:lang w:val="en-GB"/>
        </w:rPr>
        <w:t xml:space="preserve"> us a number of______________________ voting rights in the General Meeting of the Shareholders, duly represented by______________________________________________________________________, in his/her capacity as ____________________________________________________, we hereby exercise our right to vote by correspondence on the matters on the agenda of the Extraordinary General Meeting of the Shareholders of NOROFERT S.A., which shall take place on 23 November 2020, 10:00, </w:t>
      </w:r>
      <w:r w:rsidRPr="00A214D8">
        <w:rPr>
          <w:rFonts w:ascii="Candara" w:hAnsi="Candara" w:cs="Arial"/>
          <w:bCs/>
          <w:lang w:val="en-GB"/>
        </w:rPr>
        <w:t>at the address of the Company’s secondary offices in Bucharest, Aleea Suter no. 17, 4th District, or on the date of the second meeting (24 November 2020, at the same time and in the same place), in case the first meeting could not be held, as follows below.</w:t>
      </w:r>
    </w:p>
    <w:p w14:paraId="499EF24C" w14:textId="77777777" w:rsidR="00D653EC" w:rsidRPr="00A214D8" w:rsidRDefault="00D653EC" w:rsidP="00D653EC">
      <w:pPr>
        <w:spacing w:after="0" w:line="360" w:lineRule="auto"/>
        <w:jc w:val="both"/>
        <w:rPr>
          <w:rFonts w:ascii="Candara" w:hAnsi="Candara" w:cs="Arial"/>
          <w:bCs/>
          <w:lang w:val="en-GB"/>
        </w:rPr>
      </w:pPr>
    </w:p>
    <w:p w14:paraId="71C22F17" w14:textId="77777777" w:rsidR="00D653EC" w:rsidRPr="00A214D8" w:rsidRDefault="00D653EC" w:rsidP="00D653EC">
      <w:pPr>
        <w:pStyle w:val="ListParagraph"/>
        <w:numPr>
          <w:ilvl w:val="0"/>
          <w:numId w:val="1"/>
        </w:numPr>
        <w:spacing w:after="0" w:line="360" w:lineRule="auto"/>
        <w:ind w:left="0" w:firstLine="0"/>
        <w:jc w:val="both"/>
        <w:rPr>
          <w:rFonts w:ascii="Candara" w:hAnsi="Candara"/>
          <w:sz w:val="24"/>
          <w:lang w:val="en-GB"/>
        </w:rPr>
      </w:pPr>
      <w:r w:rsidRPr="00A214D8">
        <w:rPr>
          <w:rFonts w:ascii="Candara" w:hAnsi="Candara"/>
          <w:bCs/>
          <w:lang w:val="en-GB"/>
        </w:rPr>
        <w:t xml:space="preserve">The approval of a Stock Option Plan (SOP) for the 2020-2022 period, through which the management and employees of NOROFERT S.A. may exercise the option to receive free of charge a number of shares issued by the company, representing a maximum of 2% of the total number of shares of the company, according to the program proposed by the Board of Directors of </w:t>
      </w:r>
      <w:r w:rsidRPr="00A214D8">
        <w:rPr>
          <w:rFonts w:ascii="Candara" w:hAnsi="Candara" w:cs="Arial"/>
          <w:bCs/>
          <w:lang w:val="en-GB"/>
        </w:rPr>
        <w:t>NOROFERT S.A.</w:t>
      </w:r>
    </w:p>
    <w:p w14:paraId="41956B42" w14:textId="77777777" w:rsidR="00D653EC" w:rsidRPr="00A214D8" w:rsidRDefault="00D653EC" w:rsidP="00D653EC">
      <w:pPr>
        <w:pStyle w:val="ListParagraph"/>
        <w:spacing w:after="0" w:line="360" w:lineRule="auto"/>
        <w:ind w:left="0"/>
        <w:jc w:val="both"/>
        <w:rPr>
          <w:rFonts w:ascii="Candara" w:hAnsi="Candara"/>
          <w:sz w:val="24"/>
          <w:lang w:val="en-GB"/>
        </w:rPr>
      </w:pPr>
    </w:p>
    <w:p w14:paraId="1C409E04" w14:textId="77777777" w:rsidR="00D653EC" w:rsidRPr="00A214D8" w:rsidRDefault="00D653EC" w:rsidP="00D653EC">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for </w:t>
      </w:r>
      <w:r w:rsidRPr="00A214D8">
        <w:rPr>
          <w:rFonts w:ascii="Candara" w:hAnsi="Candara" w:cs="Times New Roman"/>
          <w:sz w:val="24"/>
          <w:szCs w:val="24"/>
          <w:lang w:val="en-GB"/>
        </w:rPr>
        <w:sym w:font="Symbol" w:char="F07F"/>
      </w:r>
    </w:p>
    <w:p w14:paraId="75FACD87" w14:textId="77777777" w:rsidR="00D653EC" w:rsidRPr="00A214D8" w:rsidRDefault="00D653EC" w:rsidP="00D653EC">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against </w:t>
      </w:r>
      <w:r w:rsidRPr="00A214D8">
        <w:rPr>
          <w:rFonts w:ascii="Candara" w:hAnsi="Candara" w:cs="Times New Roman"/>
          <w:sz w:val="24"/>
          <w:szCs w:val="24"/>
          <w:lang w:val="en-GB"/>
        </w:rPr>
        <w:sym w:font="Symbol" w:char="F07F"/>
      </w:r>
    </w:p>
    <w:p w14:paraId="31AB9839" w14:textId="77777777" w:rsidR="00D653EC" w:rsidRPr="00A214D8" w:rsidRDefault="00D653EC" w:rsidP="00D653EC">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abstention </w:t>
      </w:r>
      <w:r w:rsidRPr="00A214D8">
        <w:rPr>
          <w:rFonts w:ascii="Candara" w:hAnsi="Candara" w:cs="Times New Roman"/>
          <w:sz w:val="24"/>
          <w:szCs w:val="24"/>
          <w:lang w:val="en-GB"/>
        </w:rPr>
        <w:sym w:font="Symbol" w:char="F07F"/>
      </w:r>
    </w:p>
    <w:p w14:paraId="1EFB9701" w14:textId="77777777" w:rsidR="00D653EC" w:rsidRPr="00A214D8" w:rsidRDefault="00D653EC" w:rsidP="00D653EC">
      <w:pPr>
        <w:pStyle w:val="ListParagraph"/>
        <w:spacing w:after="0" w:line="360" w:lineRule="auto"/>
        <w:ind w:left="0"/>
        <w:jc w:val="both"/>
        <w:rPr>
          <w:rFonts w:ascii="Candara" w:hAnsi="Candara"/>
          <w:sz w:val="24"/>
          <w:lang w:val="en-GB"/>
        </w:rPr>
      </w:pPr>
    </w:p>
    <w:p w14:paraId="34DCC21A" w14:textId="77777777" w:rsidR="00D653EC" w:rsidRPr="00A214D8" w:rsidRDefault="00D653EC" w:rsidP="00D653EC">
      <w:pPr>
        <w:pStyle w:val="ListParagraph"/>
        <w:numPr>
          <w:ilvl w:val="0"/>
          <w:numId w:val="1"/>
        </w:numPr>
        <w:spacing w:after="0" w:line="360" w:lineRule="auto"/>
        <w:ind w:left="0" w:firstLine="0"/>
        <w:jc w:val="both"/>
        <w:rPr>
          <w:rFonts w:ascii="Candara" w:hAnsi="Candara"/>
          <w:sz w:val="24"/>
          <w:lang w:val="en-GB"/>
        </w:rPr>
      </w:pPr>
      <w:r w:rsidRPr="00A214D8">
        <w:rPr>
          <w:rFonts w:ascii="Candara" w:hAnsi="Candara"/>
          <w:bCs/>
          <w:lang w:val="en-GB"/>
        </w:rPr>
        <w:t xml:space="preserve">The approval of a share capital increase by a capital contribution in cash with the amount of RON 220,000, by issuing 550,000 new shares with the nominal value of RON 0.4/share, from RON 3,209,576, in cash, corresponding to 8,023,940 shares with the nominal value of RON </w:t>
      </w:r>
      <w:r w:rsidRPr="00A214D8">
        <w:rPr>
          <w:rFonts w:ascii="Candara" w:hAnsi="Candara"/>
          <w:bCs/>
          <w:lang w:val="en-GB"/>
        </w:rPr>
        <w:lastRenderedPageBreak/>
        <w:t>0.4/share, to 3,429,576, in cash, corresponding to 8,573,940, shares with the nominal value of RON 0.4/share.</w:t>
      </w:r>
    </w:p>
    <w:p w14:paraId="140F36E4" w14:textId="77777777" w:rsidR="00D653EC" w:rsidRDefault="00D653EC" w:rsidP="00D653EC">
      <w:pPr>
        <w:pStyle w:val="ListParagraph"/>
        <w:spacing w:after="0" w:line="360" w:lineRule="auto"/>
        <w:ind w:left="0"/>
        <w:jc w:val="both"/>
        <w:rPr>
          <w:rFonts w:ascii="Candara" w:hAnsi="Candara"/>
          <w:bCs/>
          <w:lang w:val="en-GB"/>
        </w:rPr>
      </w:pPr>
    </w:p>
    <w:p w14:paraId="26B97B55" w14:textId="77777777" w:rsidR="00D653EC" w:rsidRPr="00A214D8" w:rsidRDefault="00D653EC" w:rsidP="00D653EC">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for </w:t>
      </w:r>
      <w:r w:rsidRPr="00A214D8">
        <w:rPr>
          <w:rFonts w:ascii="Candara" w:hAnsi="Candara" w:cs="Times New Roman"/>
          <w:sz w:val="24"/>
          <w:szCs w:val="24"/>
          <w:lang w:val="en-GB"/>
        </w:rPr>
        <w:sym w:font="Symbol" w:char="F07F"/>
      </w:r>
    </w:p>
    <w:p w14:paraId="34BD2FB1" w14:textId="77777777" w:rsidR="00D653EC" w:rsidRPr="00A214D8" w:rsidRDefault="00D653EC" w:rsidP="00D653EC">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against </w:t>
      </w:r>
      <w:r w:rsidRPr="00A214D8">
        <w:rPr>
          <w:rFonts w:ascii="Candara" w:hAnsi="Candara" w:cs="Times New Roman"/>
          <w:sz w:val="24"/>
          <w:szCs w:val="24"/>
          <w:lang w:val="en-GB"/>
        </w:rPr>
        <w:sym w:font="Symbol" w:char="F07F"/>
      </w:r>
    </w:p>
    <w:p w14:paraId="58DB5B89" w14:textId="77777777" w:rsidR="00D653EC" w:rsidRPr="00A214D8" w:rsidRDefault="00D653EC" w:rsidP="00D653EC">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abstention </w:t>
      </w:r>
      <w:r w:rsidRPr="00A214D8">
        <w:rPr>
          <w:rFonts w:ascii="Candara" w:hAnsi="Candara" w:cs="Times New Roman"/>
          <w:sz w:val="24"/>
          <w:szCs w:val="24"/>
          <w:lang w:val="en-GB"/>
        </w:rPr>
        <w:sym w:font="Symbol" w:char="F07F"/>
      </w:r>
    </w:p>
    <w:p w14:paraId="7253867C" w14:textId="77777777" w:rsidR="00D653EC" w:rsidRPr="00A214D8" w:rsidRDefault="00D653EC" w:rsidP="00D653EC">
      <w:pPr>
        <w:pStyle w:val="ListParagraph"/>
        <w:spacing w:after="0"/>
        <w:rPr>
          <w:rFonts w:ascii="Candara" w:hAnsi="Candara"/>
          <w:sz w:val="24"/>
          <w:lang w:val="en-GB"/>
        </w:rPr>
      </w:pPr>
    </w:p>
    <w:p w14:paraId="095B3C96" w14:textId="77777777" w:rsidR="00D653EC" w:rsidRPr="00A214D8" w:rsidRDefault="00D653EC" w:rsidP="00D653EC">
      <w:pPr>
        <w:pStyle w:val="ListParagraph"/>
        <w:numPr>
          <w:ilvl w:val="0"/>
          <w:numId w:val="1"/>
        </w:numPr>
        <w:spacing w:after="0" w:line="360" w:lineRule="auto"/>
        <w:ind w:left="0" w:firstLine="0"/>
        <w:jc w:val="both"/>
        <w:rPr>
          <w:rFonts w:ascii="Candara" w:hAnsi="Candara"/>
          <w:sz w:val="24"/>
          <w:lang w:val="en-GB"/>
        </w:rPr>
      </w:pPr>
      <w:r w:rsidRPr="00A214D8">
        <w:rPr>
          <w:rFonts w:ascii="Candara" w:hAnsi="Candara"/>
          <w:bCs/>
          <w:lang w:val="en-GB"/>
        </w:rPr>
        <w:t>The authorisation of the Board of the Company to establish the characteristics of the share capital increase, as well as its unwinding, including, but not limited to:</w:t>
      </w:r>
    </w:p>
    <w:p w14:paraId="0C2FEB96" w14:textId="77777777" w:rsidR="00D653EC" w:rsidRPr="00A214D8" w:rsidRDefault="00D653EC" w:rsidP="00D653EC">
      <w:pPr>
        <w:pStyle w:val="ListParagraph"/>
        <w:numPr>
          <w:ilvl w:val="0"/>
          <w:numId w:val="2"/>
        </w:numPr>
        <w:spacing w:after="0" w:line="360" w:lineRule="auto"/>
        <w:ind w:left="0" w:firstLine="0"/>
        <w:jc w:val="both"/>
        <w:rPr>
          <w:rFonts w:ascii="Candara" w:hAnsi="Candara"/>
          <w:bCs/>
          <w:lang w:val="en-GB"/>
        </w:rPr>
      </w:pPr>
      <w:r w:rsidRPr="00A214D8">
        <w:rPr>
          <w:rFonts w:ascii="Candara" w:hAnsi="Candara"/>
          <w:bCs/>
          <w:lang w:val="en-GB"/>
        </w:rPr>
        <w:t>the period of subscription and means of payment;</w:t>
      </w:r>
    </w:p>
    <w:p w14:paraId="256D8999" w14:textId="77777777" w:rsidR="00D653EC" w:rsidRPr="00A214D8" w:rsidRDefault="00D653EC" w:rsidP="00D653EC">
      <w:pPr>
        <w:pStyle w:val="ListParagraph"/>
        <w:numPr>
          <w:ilvl w:val="0"/>
          <w:numId w:val="2"/>
        </w:numPr>
        <w:spacing w:after="0" w:line="360" w:lineRule="auto"/>
        <w:ind w:left="0" w:firstLine="0"/>
        <w:jc w:val="both"/>
        <w:rPr>
          <w:rFonts w:ascii="Candara" w:hAnsi="Candara"/>
          <w:bCs/>
          <w:lang w:val="en-GB"/>
        </w:rPr>
      </w:pPr>
      <w:r w:rsidRPr="00A214D8">
        <w:rPr>
          <w:rFonts w:ascii="Candara" w:hAnsi="Candara"/>
          <w:bCs/>
          <w:lang w:val="en-GB"/>
        </w:rPr>
        <w:t>details regarding the trade of pre-emption rights on the relevant market of BSE;</w:t>
      </w:r>
    </w:p>
    <w:p w14:paraId="76447D95" w14:textId="77777777" w:rsidR="00D653EC" w:rsidRPr="00A214D8" w:rsidRDefault="00D653EC" w:rsidP="00D653EC">
      <w:pPr>
        <w:pStyle w:val="ListParagraph"/>
        <w:numPr>
          <w:ilvl w:val="0"/>
          <w:numId w:val="2"/>
        </w:numPr>
        <w:spacing w:after="0" w:line="360" w:lineRule="auto"/>
        <w:ind w:left="0" w:firstLine="0"/>
        <w:jc w:val="both"/>
        <w:rPr>
          <w:rFonts w:ascii="Candara" w:hAnsi="Candara"/>
          <w:bCs/>
          <w:lang w:val="en-GB"/>
        </w:rPr>
      </w:pPr>
      <w:r w:rsidRPr="00A214D8">
        <w:rPr>
          <w:rFonts w:ascii="Candara" w:hAnsi="Candara"/>
          <w:bCs/>
          <w:lang w:val="en-GB"/>
        </w:rPr>
        <w:t>setting the means for the unwinding of the private placement (via direct transfer or via the trading system of BSE);</w:t>
      </w:r>
    </w:p>
    <w:p w14:paraId="3C92B683" w14:textId="77777777" w:rsidR="00D653EC" w:rsidRPr="00A214D8" w:rsidRDefault="00D653EC" w:rsidP="00D653EC">
      <w:pPr>
        <w:pStyle w:val="ListParagraph"/>
        <w:numPr>
          <w:ilvl w:val="0"/>
          <w:numId w:val="2"/>
        </w:numPr>
        <w:spacing w:after="0" w:line="360" w:lineRule="auto"/>
        <w:ind w:left="0" w:firstLine="0"/>
        <w:jc w:val="both"/>
        <w:rPr>
          <w:rFonts w:ascii="Candara" w:hAnsi="Candara"/>
          <w:bCs/>
          <w:lang w:val="en-GB"/>
        </w:rPr>
      </w:pPr>
      <w:r w:rsidRPr="00A214D8">
        <w:rPr>
          <w:rFonts w:ascii="Candara" w:hAnsi="Candara"/>
          <w:bCs/>
          <w:lang w:val="en-GB"/>
        </w:rPr>
        <w:t>the annulment of the unsubscribed shares;</w:t>
      </w:r>
    </w:p>
    <w:p w14:paraId="6370A351" w14:textId="77777777" w:rsidR="00D653EC" w:rsidRPr="00A214D8" w:rsidRDefault="00D653EC" w:rsidP="00D653EC">
      <w:pPr>
        <w:pStyle w:val="ListParagraph"/>
        <w:numPr>
          <w:ilvl w:val="0"/>
          <w:numId w:val="2"/>
        </w:numPr>
        <w:spacing w:after="0" w:line="360" w:lineRule="auto"/>
        <w:ind w:left="0" w:firstLine="0"/>
        <w:jc w:val="both"/>
        <w:rPr>
          <w:rFonts w:ascii="Candara" w:hAnsi="Candara"/>
          <w:bCs/>
          <w:lang w:val="en-GB"/>
        </w:rPr>
      </w:pPr>
      <w:r w:rsidRPr="00A214D8">
        <w:rPr>
          <w:rFonts w:ascii="Candara" w:hAnsi="Candara"/>
          <w:bCs/>
          <w:lang w:val="en-GB"/>
        </w:rPr>
        <w:t>the amendment of the Articles of Association following the acknowledgement of the results of the share capital increase;</w:t>
      </w:r>
    </w:p>
    <w:p w14:paraId="7336518F" w14:textId="77777777" w:rsidR="00D653EC" w:rsidRPr="00A214D8" w:rsidRDefault="00D653EC" w:rsidP="00D653EC">
      <w:pPr>
        <w:pStyle w:val="ListParagraph"/>
        <w:numPr>
          <w:ilvl w:val="0"/>
          <w:numId w:val="2"/>
        </w:numPr>
        <w:spacing w:after="0" w:line="360" w:lineRule="auto"/>
        <w:ind w:left="0" w:firstLine="0"/>
        <w:jc w:val="both"/>
        <w:rPr>
          <w:rFonts w:ascii="Candara" w:hAnsi="Candara"/>
          <w:bCs/>
          <w:lang w:val="en-GB"/>
        </w:rPr>
      </w:pPr>
      <w:r w:rsidRPr="00A214D8">
        <w:rPr>
          <w:rFonts w:ascii="Candara" w:hAnsi="Candara"/>
          <w:bCs/>
          <w:lang w:val="en-GB"/>
        </w:rPr>
        <w:t>any other necessary decision to implement the resolution of the share capital increase via a capital contribution in cash of point 2 on the agenda.</w:t>
      </w:r>
    </w:p>
    <w:p w14:paraId="05E3D3D0" w14:textId="77777777" w:rsidR="00D653EC" w:rsidRDefault="00D653EC" w:rsidP="00D653EC">
      <w:pPr>
        <w:pStyle w:val="ListParagraph"/>
        <w:spacing w:after="0" w:line="360" w:lineRule="auto"/>
        <w:ind w:left="0"/>
        <w:jc w:val="both"/>
        <w:rPr>
          <w:rFonts w:ascii="Candara" w:hAnsi="Candara"/>
          <w:bCs/>
          <w:lang w:val="en-GB"/>
        </w:rPr>
      </w:pPr>
    </w:p>
    <w:p w14:paraId="10418598" w14:textId="77777777" w:rsidR="00D653EC" w:rsidRPr="00A214D8" w:rsidRDefault="00D653EC" w:rsidP="00D653EC">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for </w:t>
      </w:r>
      <w:r w:rsidRPr="00A214D8">
        <w:rPr>
          <w:rFonts w:ascii="Candara" w:hAnsi="Candara" w:cs="Times New Roman"/>
          <w:sz w:val="24"/>
          <w:szCs w:val="24"/>
          <w:lang w:val="en-GB"/>
        </w:rPr>
        <w:sym w:font="Symbol" w:char="F07F"/>
      </w:r>
    </w:p>
    <w:p w14:paraId="3CAEC015" w14:textId="77777777" w:rsidR="00D653EC" w:rsidRPr="00A214D8" w:rsidRDefault="00D653EC" w:rsidP="00D653EC">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against </w:t>
      </w:r>
      <w:r w:rsidRPr="00A214D8">
        <w:rPr>
          <w:rFonts w:ascii="Candara" w:hAnsi="Candara" w:cs="Times New Roman"/>
          <w:sz w:val="24"/>
          <w:szCs w:val="24"/>
          <w:lang w:val="en-GB"/>
        </w:rPr>
        <w:sym w:font="Symbol" w:char="F07F"/>
      </w:r>
    </w:p>
    <w:p w14:paraId="170BB162" w14:textId="77777777" w:rsidR="00D653EC" w:rsidRDefault="00D653EC" w:rsidP="00D653EC">
      <w:pPr>
        <w:pStyle w:val="ListParagraph"/>
        <w:spacing w:after="0" w:line="360" w:lineRule="auto"/>
        <w:ind w:left="0"/>
        <w:jc w:val="center"/>
        <w:rPr>
          <w:rFonts w:ascii="Candara" w:hAnsi="Candara"/>
          <w:bCs/>
          <w:lang w:val="en-GB"/>
        </w:rPr>
      </w:pPr>
      <w:r w:rsidRPr="00A214D8">
        <w:rPr>
          <w:rFonts w:ascii="Candara" w:hAnsi="Candara"/>
          <w:sz w:val="24"/>
          <w:lang w:val="en-GB"/>
        </w:rPr>
        <w:t xml:space="preserve">abstention </w:t>
      </w:r>
      <w:r w:rsidRPr="00A214D8">
        <w:rPr>
          <w:rFonts w:ascii="Candara" w:hAnsi="Candara" w:cs="Times New Roman"/>
          <w:sz w:val="24"/>
          <w:szCs w:val="24"/>
          <w:lang w:val="en-GB"/>
        </w:rPr>
        <w:sym w:font="Symbol" w:char="F07F"/>
      </w:r>
    </w:p>
    <w:p w14:paraId="36A0C894" w14:textId="77777777" w:rsidR="00D653EC" w:rsidRPr="00A214D8" w:rsidRDefault="00D653EC" w:rsidP="00D653EC">
      <w:pPr>
        <w:pStyle w:val="ListParagraph"/>
        <w:spacing w:after="0" w:line="360" w:lineRule="auto"/>
        <w:ind w:left="0"/>
        <w:jc w:val="both"/>
        <w:rPr>
          <w:rFonts w:ascii="Candara" w:hAnsi="Candara"/>
          <w:bCs/>
          <w:lang w:val="en-GB"/>
        </w:rPr>
      </w:pPr>
    </w:p>
    <w:p w14:paraId="513BB6A6" w14:textId="77777777" w:rsidR="00D653EC" w:rsidRPr="00A214D8" w:rsidRDefault="00D653EC" w:rsidP="00D653EC">
      <w:pPr>
        <w:pStyle w:val="ListParagraph"/>
        <w:numPr>
          <w:ilvl w:val="0"/>
          <w:numId w:val="1"/>
        </w:numPr>
        <w:spacing w:after="0" w:line="360" w:lineRule="auto"/>
        <w:ind w:left="0" w:firstLine="0"/>
        <w:jc w:val="both"/>
        <w:rPr>
          <w:rFonts w:ascii="Candara" w:hAnsi="Candara"/>
          <w:sz w:val="24"/>
          <w:lang w:val="en-GB"/>
        </w:rPr>
      </w:pPr>
      <w:r w:rsidRPr="00A214D8">
        <w:rPr>
          <w:rFonts w:ascii="Candara" w:hAnsi="Candara"/>
          <w:bCs/>
          <w:lang w:val="en-GB"/>
        </w:rPr>
        <w:t>The delegation of attributions regarding the resolution of the share capital increase to the Board, by one or more issuances of shares, for a period of 3 years within the limit of RON 802,394, i.e. 2,005,985 shares with a nominal value of RON 0.4/share which represents 25% of the share capital at the date of the EGMS resolution summoned via this convocation, with the aim of unwind the programs of stimulation and loyalty of key persons or employees and to finance the acquisition of new businesses by using as little financial resources of the company as possible. Just for the share capital increase with the above mentioned aims and in the above mentioned conditions and for each of the share capital increases made up to the limit of the authorised capital, the Board is granted the competence to decide the restriction or the withdrawal of the pre-emption rights of existent shareholders at the date of the respective share capital increase, according to art. 87 of the Law no. 24/2017. The withdrawal of the pre-emption right, in the conditions provided by the law, shall be decided by this general meeting.</w:t>
      </w:r>
    </w:p>
    <w:p w14:paraId="7ADAD2D2" w14:textId="77777777" w:rsidR="00D653EC" w:rsidRDefault="00D653EC" w:rsidP="00D653EC">
      <w:pPr>
        <w:pStyle w:val="ListParagraph"/>
        <w:spacing w:after="0" w:line="360" w:lineRule="auto"/>
        <w:ind w:left="0"/>
        <w:jc w:val="both"/>
        <w:rPr>
          <w:rFonts w:ascii="Candara" w:hAnsi="Candara"/>
          <w:sz w:val="24"/>
          <w:lang w:val="en-GB"/>
        </w:rPr>
      </w:pPr>
    </w:p>
    <w:p w14:paraId="37D6BE4C" w14:textId="77777777" w:rsidR="00D653EC" w:rsidRPr="00A214D8" w:rsidRDefault="00D653EC" w:rsidP="00D653EC">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for </w:t>
      </w:r>
      <w:r w:rsidRPr="00A214D8">
        <w:rPr>
          <w:rFonts w:ascii="Candara" w:hAnsi="Candara" w:cs="Times New Roman"/>
          <w:sz w:val="24"/>
          <w:szCs w:val="24"/>
          <w:lang w:val="en-GB"/>
        </w:rPr>
        <w:sym w:font="Symbol" w:char="F07F"/>
      </w:r>
    </w:p>
    <w:p w14:paraId="444F34C3" w14:textId="77777777" w:rsidR="00D653EC" w:rsidRPr="00A214D8" w:rsidRDefault="00D653EC" w:rsidP="00D653EC">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against </w:t>
      </w:r>
      <w:r w:rsidRPr="00A214D8">
        <w:rPr>
          <w:rFonts w:ascii="Candara" w:hAnsi="Candara" w:cs="Times New Roman"/>
          <w:sz w:val="24"/>
          <w:szCs w:val="24"/>
          <w:lang w:val="en-GB"/>
        </w:rPr>
        <w:sym w:font="Symbol" w:char="F07F"/>
      </w:r>
    </w:p>
    <w:p w14:paraId="2DA7FDCC" w14:textId="77777777" w:rsidR="00D653EC" w:rsidRDefault="00D653EC" w:rsidP="00D653EC">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abstention </w:t>
      </w:r>
      <w:r w:rsidRPr="00A214D8">
        <w:rPr>
          <w:rFonts w:ascii="Candara" w:hAnsi="Candara" w:cs="Times New Roman"/>
          <w:sz w:val="24"/>
          <w:szCs w:val="24"/>
          <w:lang w:val="en-GB"/>
        </w:rPr>
        <w:sym w:font="Symbol" w:char="F07F"/>
      </w:r>
    </w:p>
    <w:p w14:paraId="20C05699" w14:textId="77777777" w:rsidR="00D653EC" w:rsidRPr="00A214D8" w:rsidRDefault="00D653EC" w:rsidP="00D653EC">
      <w:pPr>
        <w:pStyle w:val="ListParagraph"/>
        <w:spacing w:after="0" w:line="360" w:lineRule="auto"/>
        <w:ind w:left="0"/>
        <w:jc w:val="both"/>
        <w:rPr>
          <w:rFonts w:ascii="Candara" w:hAnsi="Candara"/>
          <w:sz w:val="24"/>
          <w:lang w:val="en-GB"/>
        </w:rPr>
      </w:pPr>
    </w:p>
    <w:p w14:paraId="0DC6FD1B" w14:textId="77777777" w:rsidR="00D653EC" w:rsidRPr="00A214D8" w:rsidRDefault="00D653EC" w:rsidP="00D653EC">
      <w:pPr>
        <w:pStyle w:val="ListParagraph"/>
        <w:numPr>
          <w:ilvl w:val="0"/>
          <w:numId w:val="1"/>
        </w:numPr>
        <w:spacing w:after="0" w:line="360" w:lineRule="auto"/>
        <w:ind w:left="0" w:firstLine="0"/>
        <w:jc w:val="both"/>
        <w:rPr>
          <w:rFonts w:ascii="Candara" w:hAnsi="Candara"/>
          <w:sz w:val="24"/>
          <w:lang w:val="en-GB"/>
        </w:rPr>
      </w:pPr>
      <w:r w:rsidRPr="00A214D8">
        <w:rPr>
          <w:rFonts w:ascii="Candara" w:hAnsi="Candara"/>
          <w:bCs/>
          <w:lang w:val="en-GB"/>
        </w:rPr>
        <w:t>The approval of the date of registration, 11.12.2020, which serves to identify the shareholders onto which the resolutions of the EGMS shall produce effects, 10.12.2020, as ex-date of EGMS.</w:t>
      </w:r>
    </w:p>
    <w:p w14:paraId="25E8C043" w14:textId="77777777" w:rsidR="00D653EC" w:rsidRDefault="00D653EC" w:rsidP="00D653EC">
      <w:pPr>
        <w:spacing w:after="0" w:line="360" w:lineRule="auto"/>
        <w:jc w:val="both"/>
        <w:rPr>
          <w:rFonts w:ascii="Candara" w:hAnsi="Candara"/>
          <w:sz w:val="24"/>
          <w:lang w:val="en-GB"/>
        </w:rPr>
      </w:pPr>
    </w:p>
    <w:p w14:paraId="6D24A0CE" w14:textId="77777777" w:rsidR="00D653EC" w:rsidRPr="00A214D8" w:rsidRDefault="00D653EC" w:rsidP="00D653EC">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for </w:t>
      </w:r>
      <w:r w:rsidRPr="00A214D8">
        <w:rPr>
          <w:rFonts w:ascii="Candara" w:hAnsi="Candara" w:cs="Times New Roman"/>
          <w:sz w:val="24"/>
          <w:szCs w:val="24"/>
          <w:lang w:val="en-GB"/>
        </w:rPr>
        <w:sym w:font="Symbol" w:char="F07F"/>
      </w:r>
    </w:p>
    <w:p w14:paraId="3139F034" w14:textId="77777777" w:rsidR="00D653EC" w:rsidRPr="00A214D8" w:rsidRDefault="00D653EC" w:rsidP="00D653EC">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against </w:t>
      </w:r>
      <w:r w:rsidRPr="00A214D8">
        <w:rPr>
          <w:rFonts w:ascii="Candara" w:hAnsi="Candara" w:cs="Times New Roman"/>
          <w:sz w:val="24"/>
          <w:szCs w:val="24"/>
          <w:lang w:val="en-GB"/>
        </w:rPr>
        <w:sym w:font="Symbol" w:char="F07F"/>
      </w:r>
    </w:p>
    <w:p w14:paraId="16C0CDFD" w14:textId="77777777" w:rsidR="00D653EC" w:rsidRPr="00A214D8" w:rsidRDefault="00D653EC" w:rsidP="00D653EC">
      <w:pPr>
        <w:spacing w:after="0" w:line="360" w:lineRule="auto"/>
        <w:jc w:val="center"/>
        <w:rPr>
          <w:rFonts w:ascii="Candara" w:hAnsi="Candara"/>
          <w:sz w:val="24"/>
          <w:lang w:val="en-GB"/>
        </w:rPr>
      </w:pPr>
      <w:r w:rsidRPr="00A214D8">
        <w:rPr>
          <w:rFonts w:ascii="Candara" w:hAnsi="Candara"/>
          <w:sz w:val="24"/>
          <w:lang w:val="en-GB"/>
        </w:rPr>
        <w:t xml:space="preserve">abstention </w:t>
      </w:r>
      <w:r w:rsidRPr="00A214D8">
        <w:rPr>
          <w:rFonts w:ascii="Candara" w:hAnsi="Candara" w:cs="Times New Roman"/>
          <w:sz w:val="24"/>
          <w:szCs w:val="24"/>
          <w:lang w:val="en-GB"/>
        </w:rPr>
        <w:sym w:font="Symbol" w:char="F07F"/>
      </w:r>
    </w:p>
    <w:p w14:paraId="7DAB273E" w14:textId="77777777" w:rsidR="00D653EC" w:rsidRPr="00A214D8" w:rsidRDefault="00D653EC" w:rsidP="00D653EC">
      <w:pPr>
        <w:pStyle w:val="ListParagraph"/>
        <w:spacing w:after="0"/>
        <w:rPr>
          <w:rFonts w:ascii="Candara" w:hAnsi="Candara"/>
          <w:sz w:val="24"/>
          <w:lang w:val="en-GB"/>
        </w:rPr>
      </w:pPr>
    </w:p>
    <w:p w14:paraId="2A0D688A" w14:textId="77777777" w:rsidR="00D653EC" w:rsidRPr="00A214D8" w:rsidRDefault="00D653EC" w:rsidP="00D653EC">
      <w:pPr>
        <w:pStyle w:val="ListParagraph"/>
        <w:numPr>
          <w:ilvl w:val="0"/>
          <w:numId w:val="1"/>
        </w:numPr>
        <w:spacing w:after="0" w:line="360" w:lineRule="auto"/>
        <w:ind w:left="0" w:firstLine="0"/>
        <w:jc w:val="both"/>
        <w:rPr>
          <w:rFonts w:ascii="Candara" w:hAnsi="Candara"/>
          <w:sz w:val="24"/>
          <w:lang w:val="en-GB"/>
        </w:rPr>
      </w:pPr>
      <w:r w:rsidRPr="00A214D8">
        <w:rPr>
          <w:rFonts w:ascii="Candara" w:hAnsi="Candara"/>
          <w:bCs/>
          <w:lang w:val="en-GB"/>
        </w:rPr>
        <w:t>The approval of the credit date, 14.12.2020, in the financial instruments accounts opened with the system of the central depository of the pre-emption rights and the date of payment, according to art. 173 par. 9 and art. 178 par. 4 of the FSA Regulation no. 5/2018.</w:t>
      </w:r>
    </w:p>
    <w:p w14:paraId="5F704914" w14:textId="77777777" w:rsidR="00D653EC" w:rsidRDefault="00D653EC" w:rsidP="00D653EC">
      <w:pPr>
        <w:spacing w:after="0"/>
        <w:rPr>
          <w:rFonts w:ascii="Candara" w:hAnsi="Candara"/>
          <w:sz w:val="24"/>
          <w:lang w:val="en-GB"/>
        </w:rPr>
      </w:pPr>
    </w:p>
    <w:p w14:paraId="71B06106" w14:textId="77777777" w:rsidR="00D653EC" w:rsidRPr="00A214D8" w:rsidRDefault="00D653EC" w:rsidP="00D653EC">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for </w:t>
      </w:r>
      <w:r w:rsidRPr="00A214D8">
        <w:rPr>
          <w:rFonts w:ascii="Candara" w:hAnsi="Candara" w:cs="Times New Roman"/>
          <w:sz w:val="24"/>
          <w:szCs w:val="24"/>
          <w:lang w:val="en-GB"/>
        </w:rPr>
        <w:sym w:font="Symbol" w:char="F07F"/>
      </w:r>
    </w:p>
    <w:p w14:paraId="16871E71" w14:textId="77777777" w:rsidR="00D653EC" w:rsidRPr="00A214D8" w:rsidRDefault="00D653EC" w:rsidP="00D653EC">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against </w:t>
      </w:r>
      <w:r w:rsidRPr="00A214D8">
        <w:rPr>
          <w:rFonts w:ascii="Candara" w:hAnsi="Candara" w:cs="Times New Roman"/>
          <w:sz w:val="24"/>
          <w:szCs w:val="24"/>
          <w:lang w:val="en-GB"/>
        </w:rPr>
        <w:sym w:font="Symbol" w:char="F07F"/>
      </w:r>
    </w:p>
    <w:p w14:paraId="58A780E2" w14:textId="77777777" w:rsidR="00D653EC" w:rsidRDefault="00D653EC" w:rsidP="00D653EC">
      <w:pPr>
        <w:spacing w:after="0"/>
        <w:jc w:val="center"/>
        <w:rPr>
          <w:rFonts w:ascii="Candara" w:hAnsi="Candara"/>
          <w:sz w:val="24"/>
          <w:lang w:val="en-GB"/>
        </w:rPr>
      </w:pPr>
      <w:r w:rsidRPr="00A214D8">
        <w:rPr>
          <w:rFonts w:ascii="Candara" w:hAnsi="Candara"/>
          <w:sz w:val="24"/>
          <w:lang w:val="en-GB"/>
        </w:rPr>
        <w:t xml:space="preserve">abstention </w:t>
      </w:r>
      <w:r w:rsidRPr="00A214D8">
        <w:rPr>
          <w:rFonts w:ascii="Candara" w:hAnsi="Candara" w:cs="Times New Roman"/>
          <w:sz w:val="24"/>
          <w:szCs w:val="24"/>
          <w:lang w:val="en-GB"/>
        </w:rPr>
        <w:sym w:font="Symbol" w:char="F07F"/>
      </w:r>
    </w:p>
    <w:p w14:paraId="2D0841E8" w14:textId="77777777" w:rsidR="00D653EC" w:rsidRPr="00A214D8" w:rsidRDefault="00D653EC" w:rsidP="00D653EC">
      <w:pPr>
        <w:spacing w:after="0"/>
        <w:rPr>
          <w:rFonts w:ascii="Candara" w:hAnsi="Candara"/>
          <w:sz w:val="24"/>
          <w:lang w:val="en-GB"/>
        </w:rPr>
      </w:pPr>
    </w:p>
    <w:p w14:paraId="30D53906" w14:textId="77777777" w:rsidR="00D653EC" w:rsidRPr="00A214D8" w:rsidRDefault="00D653EC" w:rsidP="00D653EC">
      <w:pPr>
        <w:pStyle w:val="ListParagraph"/>
        <w:numPr>
          <w:ilvl w:val="0"/>
          <w:numId w:val="1"/>
        </w:numPr>
        <w:spacing w:after="0" w:line="360" w:lineRule="auto"/>
        <w:ind w:left="0" w:firstLine="0"/>
        <w:jc w:val="both"/>
        <w:rPr>
          <w:rFonts w:ascii="Candara" w:hAnsi="Candara"/>
          <w:sz w:val="24"/>
          <w:lang w:val="en-GB"/>
        </w:rPr>
      </w:pPr>
      <w:r w:rsidRPr="00A214D8">
        <w:rPr>
          <w:rFonts w:ascii="Candara" w:hAnsi="Candara"/>
          <w:bCs/>
          <w:lang w:val="en-GB"/>
        </w:rPr>
        <w:t>Granting the power of attorney to Mr. Popescu Vlad Andrei, the Chairman of the Board, for fulfilling all the formalities and proceedings necessary to accomplish the EGMS resolution and signing all the necessary documents in relation to the Trade Registry Office, Official Monitor, FSA, BSE and to any other institutions, including hiring a specialised company to draw up the Prospectus according to this resolution and obtaining all notices from FSA or any other notices, documents or contracts required by law for the fulfilment of this resolution. He shall be able to delegate these attributions to one or more persons he shall deem fit, including lawyers.</w:t>
      </w:r>
    </w:p>
    <w:p w14:paraId="7EF9698D" w14:textId="77777777" w:rsidR="00D653EC" w:rsidRDefault="00D653EC" w:rsidP="00D653EC">
      <w:pPr>
        <w:pStyle w:val="ListParagraph"/>
        <w:spacing w:after="0" w:line="360" w:lineRule="auto"/>
        <w:ind w:left="0"/>
        <w:jc w:val="both"/>
        <w:rPr>
          <w:rFonts w:ascii="Candara" w:hAnsi="Candara"/>
          <w:bCs/>
          <w:lang w:val="en-GB"/>
        </w:rPr>
      </w:pPr>
    </w:p>
    <w:p w14:paraId="41534646" w14:textId="77777777" w:rsidR="00D653EC" w:rsidRPr="00A214D8" w:rsidRDefault="00D653EC" w:rsidP="00D653EC">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for </w:t>
      </w:r>
      <w:r w:rsidRPr="00A214D8">
        <w:rPr>
          <w:rFonts w:ascii="Candara" w:hAnsi="Candara" w:cs="Times New Roman"/>
          <w:sz w:val="24"/>
          <w:szCs w:val="24"/>
          <w:lang w:val="en-GB"/>
        </w:rPr>
        <w:sym w:font="Symbol" w:char="F07F"/>
      </w:r>
    </w:p>
    <w:p w14:paraId="32BBD59B" w14:textId="77777777" w:rsidR="00D653EC" w:rsidRPr="00A214D8" w:rsidRDefault="00D653EC" w:rsidP="00D653EC">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against </w:t>
      </w:r>
      <w:r w:rsidRPr="00A214D8">
        <w:rPr>
          <w:rFonts w:ascii="Candara" w:hAnsi="Candara" w:cs="Times New Roman"/>
          <w:sz w:val="24"/>
          <w:szCs w:val="24"/>
          <w:lang w:val="en-GB"/>
        </w:rPr>
        <w:sym w:font="Symbol" w:char="F07F"/>
      </w:r>
    </w:p>
    <w:p w14:paraId="6AFE5D8B" w14:textId="77777777" w:rsidR="00D653EC" w:rsidRDefault="00D653EC" w:rsidP="00D653EC">
      <w:pPr>
        <w:pStyle w:val="ListParagraph"/>
        <w:spacing w:after="0" w:line="360" w:lineRule="auto"/>
        <w:ind w:left="0"/>
        <w:jc w:val="center"/>
        <w:rPr>
          <w:rFonts w:ascii="Candara" w:hAnsi="Candara" w:cs="Times New Roman"/>
          <w:sz w:val="24"/>
          <w:szCs w:val="24"/>
          <w:lang w:val="en-GB"/>
        </w:rPr>
      </w:pPr>
      <w:r w:rsidRPr="00A214D8">
        <w:rPr>
          <w:rFonts w:ascii="Candara" w:hAnsi="Candara"/>
          <w:sz w:val="24"/>
          <w:lang w:val="en-GB"/>
        </w:rPr>
        <w:t xml:space="preserve">abstention </w:t>
      </w:r>
      <w:r w:rsidRPr="00A214D8">
        <w:rPr>
          <w:rFonts w:ascii="Candara" w:hAnsi="Candara" w:cs="Times New Roman"/>
          <w:sz w:val="24"/>
          <w:szCs w:val="24"/>
          <w:lang w:val="en-GB"/>
        </w:rPr>
        <w:sym w:font="Symbol" w:char="F07F"/>
      </w:r>
    </w:p>
    <w:p w14:paraId="05026846" w14:textId="77777777" w:rsidR="00D653EC" w:rsidRDefault="00D653EC" w:rsidP="00D653EC">
      <w:pPr>
        <w:pStyle w:val="ListParagraph"/>
        <w:spacing w:after="0" w:line="360" w:lineRule="auto"/>
        <w:ind w:left="0"/>
        <w:jc w:val="both"/>
        <w:rPr>
          <w:rFonts w:ascii="Candara" w:hAnsi="Candara" w:cs="Times New Roman"/>
          <w:sz w:val="24"/>
          <w:szCs w:val="24"/>
          <w:lang w:val="en-GB"/>
        </w:rPr>
      </w:pPr>
    </w:p>
    <w:p w14:paraId="3B578D37" w14:textId="70B5AEDE" w:rsidR="00D653EC" w:rsidRDefault="00D653EC" w:rsidP="00D653EC">
      <w:pPr>
        <w:pStyle w:val="ListParagraph"/>
        <w:spacing w:after="0" w:line="360" w:lineRule="auto"/>
        <w:ind w:left="0"/>
        <w:jc w:val="both"/>
        <w:rPr>
          <w:rFonts w:ascii="Candara" w:hAnsi="Candara" w:cs="Times New Roman"/>
          <w:sz w:val="24"/>
          <w:szCs w:val="24"/>
          <w:lang w:val="en-GB"/>
        </w:rPr>
      </w:pPr>
      <w:r>
        <w:rPr>
          <w:rFonts w:ascii="Candara" w:hAnsi="Candara" w:cs="Times New Roman"/>
          <w:sz w:val="24"/>
          <w:szCs w:val="24"/>
          <w:lang w:val="en-GB"/>
        </w:rPr>
        <w:lastRenderedPageBreak/>
        <w:t>The shareholder bears full liability for the correct completion and safe transmission of this voting ballot.</w:t>
      </w:r>
    </w:p>
    <w:p w14:paraId="28D14A3A" w14:textId="77777777" w:rsidR="00D653EC" w:rsidRDefault="00D653EC" w:rsidP="00D653EC">
      <w:pPr>
        <w:pStyle w:val="ListParagraph"/>
        <w:spacing w:after="0" w:line="360" w:lineRule="auto"/>
        <w:ind w:left="0"/>
        <w:jc w:val="both"/>
        <w:rPr>
          <w:rFonts w:ascii="Candara" w:hAnsi="Candara" w:cs="Times New Roman"/>
          <w:sz w:val="24"/>
          <w:szCs w:val="24"/>
          <w:lang w:val="en-GB"/>
        </w:rPr>
      </w:pPr>
    </w:p>
    <w:p w14:paraId="00196559" w14:textId="77777777" w:rsidR="00D653EC" w:rsidRDefault="00D653EC" w:rsidP="00D653EC">
      <w:pPr>
        <w:pStyle w:val="ListParagraph"/>
        <w:spacing w:after="0" w:line="360" w:lineRule="auto"/>
        <w:ind w:left="0"/>
        <w:jc w:val="both"/>
        <w:rPr>
          <w:rFonts w:ascii="Candara" w:hAnsi="Candara" w:cs="Times New Roman"/>
          <w:sz w:val="24"/>
          <w:szCs w:val="24"/>
          <w:lang w:val="en-GB"/>
        </w:rPr>
      </w:pPr>
    </w:p>
    <w:p w14:paraId="6951A560" w14:textId="77777777" w:rsidR="00D653EC" w:rsidRDefault="00D653EC" w:rsidP="00D653EC">
      <w:pPr>
        <w:pStyle w:val="ListParagraph"/>
        <w:spacing w:after="0" w:line="360" w:lineRule="auto"/>
        <w:ind w:left="0"/>
        <w:jc w:val="both"/>
        <w:rPr>
          <w:rFonts w:ascii="Candara" w:hAnsi="Candara" w:cs="Times New Roman"/>
          <w:sz w:val="24"/>
          <w:szCs w:val="24"/>
          <w:lang w:val="en-GB"/>
        </w:rPr>
      </w:pPr>
    </w:p>
    <w:p w14:paraId="7C424DDB" w14:textId="76BDF6E5" w:rsidR="00D653EC" w:rsidRDefault="00D653EC" w:rsidP="00D653EC">
      <w:pPr>
        <w:pStyle w:val="ListParagraph"/>
        <w:spacing w:after="0" w:line="360" w:lineRule="auto"/>
        <w:ind w:left="0"/>
        <w:jc w:val="both"/>
        <w:rPr>
          <w:rFonts w:ascii="Candara" w:hAnsi="Candara" w:cs="Times New Roman"/>
          <w:sz w:val="24"/>
          <w:szCs w:val="24"/>
        </w:rPr>
      </w:pPr>
      <w:r>
        <w:rPr>
          <w:rFonts w:ascii="Candara" w:hAnsi="Candara" w:cs="Times New Roman"/>
          <w:sz w:val="24"/>
          <w:szCs w:val="24"/>
          <w:lang w:val="en-GB"/>
        </w:rPr>
        <w:t>Date</w:t>
      </w:r>
      <w:r w:rsidRPr="005A701F">
        <w:rPr>
          <w:rFonts w:ascii="Candara" w:hAnsi="Candara" w:cs="Times New Roman"/>
          <w:sz w:val="24"/>
          <w:szCs w:val="24"/>
        </w:rPr>
        <w:t>_________________</w:t>
      </w:r>
      <w:r>
        <w:rPr>
          <w:rFonts w:ascii="Candara" w:hAnsi="Candara" w:cs="Times New Roman"/>
          <w:sz w:val="24"/>
          <w:szCs w:val="24"/>
        </w:rPr>
        <w:t xml:space="preserve"> </w:t>
      </w:r>
      <w:r>
        <w:rPr>
          <w:rFonts w:ascii="Candara" w:hAnsi="Candara" w:cs="Times New Roman"/>
          <w:sz w:val="24"/>
          <w:szCs w:val="24"/>
        </w:rPr>
        <w:tab/>
      </w:r>
      <w:r>
        <w:rPr>
          <w:rFonts w:ascii="Candara" w:hAnsi="Candara" w:cs="Times New Roman"/>
          <w:sz w:val="24"/>
          <w:szCs w:val="24"/>
        </w:rPr>
        <w:tab/>
      </w:r>
      <w:r>
        <w:rPr>
          <w:rFonts w:ascii="Candara" w:hAnsi="Candara" w:cs="Times New Roman"/>
          <w:sz w:val="24"/>
          <w:szCs w:val="24"/>
        </w:rPr>
        <w:tab/>
      </w:r>
      <w:r>
        <w:rPr>
          <w:rFonts w:ascii="Candara" w:hAnsi="Candara" w:cs="Times New Roman"/>
          <w:sz w:val="24"/>
          <w:szCs w:val="24"/>
        </w:rPr>
        <w:tab/>
      </w:r>
      <w:r>
        <w:rPr>
          <w:rFonts w:ascii="Candara" w:hAnsi="Candara" w:cs="Times New Roman"/>
          <w:sz w:val="24"/>
          <w:szCs w:val="24"/>
        </w:rPr>
        <w:tab/>
        <w:t xml:space="preserve">           Name of the shareholder</w:t>
      </w:r>
    </w:p>
    <w:p w14:paraId="16B1CD50" w14:textId="77777777" w:rsidR="00D653EC" w:rsidRDefault="00D653EC" w:rsidP="00D653EC">
      <w:pPr>
        <w:pStyle w:val="ListParagraph"/>
        <w:spacing w:after="0" w:line="360" w:lineRule="auto"/>
        <w:ind w:left="0"/>
        <w:jc w:val="right"/>
        <w:rPr>
          <w:rFonts w:ascii="Candara" w:hAnsi="Candara" w:cs="Times New Roman"/>
          <w:sz w:val="24"/>
          <w:szCs w:val="24"/>
        </w:rPr>
      </w:pPr>
      <w:r w:rsidRPr="005A701F">
        <w:rPr>
          <w:rFonts w:ascii="Candara" w:hAnsi="Candara" w:cs="Times New Roman"/>
          <w:sz w:val="24"/>
          <w:szCs w:val="24"/>
        </w:rPr>
        <w:t>_________________</w:t>
      </w:r>
      <w:r>
        <w:rPr>
          <w:rFonts w:ascii="Candara" w:hAnsi="Candara" w:cs="Times New Roman"/>
          <w:sz w:val="24"/>
          <w:szCs w:val="24"/>
        </w:rPr>
        <w:t>_________</w:t>
      </w:r>
    </w:p>
    <w:p w14:paraId="3E1E2831" w14:textId="77777777" w:rsidR="00D653EC" w:rsidRDefault="00D653EC" w:rsidP="00D653EC">
      <w:pPr>
        <w:pStyle w:val="ListParagraph"/>
        <w:spacing w:after="0" w:line="360" w:lineRule="auto"/>
        <w:ind w:left="0"/>
        <w:jc w:val="right"/>
        <w:rPr>
          <w:rFonts w:ascii="Candara" w:hAnsi="Candara"/>
          <w:sz w:val="24"/>
          <w:lang w:val="en-GB"/>
        </w:rPr>
      </w:pPr>
    </w:p>
    <w:p w14:paraId="25F8A722" w14:textId="77777777" w:rsidR="00D653EC" w:rsidRDefault="00D653EC" w:rsidP="00D653EC">
      <w:pPr>
        <w:pStyle w:val="ListParagraph"/>
        <w:spacing w:after="0" w:line="360" w:lineRule="auto"/>
        <w:ind w:left="0"/>
        <w:jc w:val="right"/>
        <w:rPr>
          <w:rFonts w:ascii="Candara" w:hAnsi="Candara"/>
          <w:sz w:val="24"/>
          <w:lang w:val="en-GB"/>
        </w:rPr>
      </w:pPr>
      <w:r>
        <w:rPr>
          <w:rFonts w:ascii="Candara" w:hAnsi="Candara"/>
          <w:sz w:val="24"/>
          <w:lang w:val="en-GB"/>
        </w:rPr>
        <w:t>Name of the legal representative</w:t>
      </w:r>
    </w:p>
    <w:p w14:paraId="4F309A31" w14:textId="77777777" w:rsidR="00D653EC" w:rsidRDefault="00D653EC" w:rsidP="00D653EC">
      <w:pPr>
        <w:pStyle w:val="ListParagraph"/>
        <w:spacing w:after="0" w:line="360" w:lineRule="auto"/>
        <w:ind w:left="0"/>
        <w:jc w:val="right"/>
        <w:rPr>
          <w:rFonts w:ascii="Candara" w:hAnsi="Candara" w:cs="Times New Roman"/>
          <w:sz w:val="24"/>
          <w:szCs w:val="24"/>
        </w:rPr>
      </w:pPr>
      <w:r w:rsidRPr="005A701F">
        <w:rPr>
          <w:rFonts w:ascii="Candara" w:hAnsi="Candara" w:cs="Times New Roman"/>
          <w:sz w:val="24"/>
          <w:szCs w:val="24"/>
        </w:rPr>
        <w:t>_________________</w:t>
      </w:r>
      <w:r>
        <w:rPr>
          <w:rFonts w:ascii="Candara" w:hAnsi="Candara" w:cs="Times New Roman"/>
          <w:sz w:val="24"/>
          <w:szCs w:val="24"/>
        </w:rPr>
        <w:t>_________</w:t>
      </w:r>
    </w:p>
    <w:p w14:paraId="169837A6" w14:textId="77777777" w:rsidR="00D653EC" w:rsidRDefault="00D653EC" w:rsidP="00D653EC">
      <w:pPr>
        <w:pStyle w:val="ListParagraph"/>
        <w:spacing w:after="0" w:line="360" w:lineRule="auto"/>
        <w:ind w:left="0"/>
        <w:jc w:val="right"/>
        <w:rPr>
          <w:rFonts w:ascii="Candara" w:hAnsi="Candara"/>
          <w:sz w:val="24"/>
          <w:lang w:val="en-GB"/>
        </w:rPr>
      </w:pPr>
    </w:p>
    <w:p w14:paraId="689B99B8" w14:textId="77777777" w:rsidR="00D653EC" w:rsidRDefault="00D653EC" w:rsidP="00D653EC">
      <w:pPr>
        <w:pStyle w:val="ListParagraph"/>
        <w:spacing w:after="0" w:line="360" w:lineRule="auto"/>
        <w:ind w:left="0"/>
        <w:jc w:val="right"/>
        <w:rPr>
          <w:rFonts w:ascii="Candara" w:hAnsi="Candara"/>
          <w:sz w:val="24"/>
          <w:lang w:val="en-GB"/>
        </w:rPr>
      </w:pPr>
      <w:r>
        <w:rPr>
          <w:rFonts w:ascii="Candara" w:hAnsi="Candara"/>
          <w:sz w:val="24"/>
          <w:lang w:val="en-GB"/>
        </w:rPr>
        <w:t>Signature and stamp</w:t>
      </w:r>
    </w:p>
    <w:p w14:paraId="34650D73" w14:textId="77777777" w:rsidR="00D653EC" w:rsidRPr="00A214D8" w:rsidRDefault="00D653EC" w:rsidP="00D653EC">
      <w:pPr>
        <w:pStyle w:val="ListParagraph"/>
        <w:spacing w:after="0" w:line="360" w:lineRule="auto"/>
        <w:ind w:left="0"/>
        <w:jc w:val="right"/>
        <w:rPr>
          <w:rFonts w:ascii="Candara" w:hAnsi="Candara"/>
          <w:sz w:val="24"/>
          <w:lang w:val="en-GB"/>
        </w:rPr>
      </w:pPr>
      <w:r w:rsidRPr="005A701F">
        <w:rPr>
          <w:rFonts w:ascii="Candara" w:hAnsi="Candara" w:cs="Times New Roman"/>
          <w:sz w:val="24"/>
          <w:szCs w:val="24"/>
        </w:rPr>
        <w:t>_________________</w:t>
      </w:r>
      <w:r>
        <w:rPr>
          <w:rFonts w:ascii="Candara" w:hAnsi="Candara" w:cs="Times New Roman"/>
          <w:sz w:val="24"/>
          <w:szCs w:val="24"/>
        </w:rPr>
        <w:t>_________</w:t>
      </w:r>
    </w:p>
    <w:p w14:paraId="23C1B3F2" w14:textId="77777777" w:rsidR="00E6733F" w:rsidRPr="000D0209" w:rsidRDefault="00E6733F" w:rsidP="000D0209">
      <w:pPr>
        <w:spacing w:after="0" w:line="360" w:lineRule="auto"/>
        <w:jc w:val="both"/>
        <w:rPr>
          <w:rFonts w:ascii="Candara" w:hAnsi="Candara"/>
          <w:sz w:val="24"/>
        </w:rPr>
      </w:pPr>
    </w:p>
    <w:sectPr w:rsidR="00E6733F" w:rsidRPr="000D0209" w:rsidSect="000D0209">
      <w:footerReference w:type="default" r:id="rId7"/>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69E50" w14:textId="77777777" w:rsidR="00000000" w:rsidRDefault="00D31C6D">
      <w:pPr>
        <w:spacing w:after="0" w:line="240" w:lineRule="auto"/>
      </w:pPr>
      <w:r>
        <w:separator/>
      </w:r>
    </w:p>
  </w:endnote>
  <w:endnote w:type="continuationSeparator" w:id="0">
    <w:p w14:paraId="795E7884" w14:textId="77777777" w:rsidR="00000000" w:rsidRDefault="00D3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58888"/>
      <w:docPartObj>
        <w:docPartGallery w:val="Page Numbers (Bottom of Page)"/>
        <w:docPartUnique/>
      </w:docPartObj>
    </w:sdtPr>
    <w:sdtEndPr>
      <w:rPr>
        <w:rFonts w:ascii="Candara" w:hAnsi="Candara"/>
        <w:noProof/>
        <w:sz w:val="24"/>
        <w:szCs w:val="24"/>
      </w:rPr>
    </w:sdtEndPr>
    <w:sdtContent>
      <w:p w14:paraId="6C291A1C" w14:textId="77777777" w:rsidR="00A214D8" w:rsidRPr="00A214D8" w:rsidRDefault="00D653EC" w:rsidP="00A214D8">
        <w:pPr>
          <w:pStyle w:val="Footer"/>
          <w:jc w:val="center"/>
          <w:rPr>
            <w:rFonts w:ascii="Candara" w:hAnsi="Candara"/>
            <w:sz w:val="24"/>
            <w:szCs w:val="24"/>
          </w:rPr>
        </w:pPr>
        <w:r w:rsidRPr="00A214D8">
          <w:rPr>
            <w:rFonts w:ascii="Candara" w:hAnsi="Candara"/>
            <w:sz w:val="24"/>
            <w:szCs w:val="24"/>
          </w:rPr>
          <w:fldChar w:fldCharType="begin"/>
        </w:r>
        <w:r w:rsidRPr="00A214D8">
          <w:rPr>
            <w:rFonts w:ascii="Candara" w:hAnsi="Candara"/>
            <w:sz w:val="24"/>
            <w:szCs w:val="24"/>
          </w:rPr>
          <w:instrText xml:space="preserve"> PAGE   \* MERGEFORMAT </w:instrText>
        </w:r>
        <w:r w:rsidRPr="00A214D8">
          <w:rPr>
            <w:rFonts w:ascii="Candara" w:hAnsi="Candara"/>
            <w:sz w:val="24"/>
            <w:szCs w:val="24"/>
          </w:rPr>
          <w:fldChar w:fldCharType="separate"/>
        </w:r>
        <w:r w:rsidRPr="00A214D8">
          <w:rPr>
            <w:rFonts w:ascii="Candara" w:hAnsi="Candara"/>
            <w:noProof/>
            <w:sz w:val="24"/>
            <w:szCs w:val="24"/>
          </w:rPr>
          <w:t>2</w:t>
        </w:r>
        <w:r w:rsidRPr="00A214D8">
          <w:rPr>
            <w:rFonts w:ascii="Candara" w:hAnsi="Candara"/>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842DB" w14:textId="77777777" w:rsidR="00000000" w:rsidRDefault="00D31C6D">
      <w:pPr>
        <w:spacing w:after="0" w:line="240" w:lineRule="auto"/>
      </w:pPr>
      <w:r>
        <w:separator/>
      </w:r>
    </w:p>
  </w:footnote>
  <w:footnote w:type="continuationSeparator" w:id="0">
    <w:p w14:paraId="64C13FB7" w14:textId="77777777" w:rsidR="00000000" w:rsidRDefault="00D31C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612E1"/>
    <w:multiLevelType w:val="hybridMultilevel"/>
    <w:tmpl w:val="290E7FE6"/>
    <w:lvl w:ilvl="0" w:tplc="10CA992E">
      <w:start w:val="1"/>
      <w:numFmt w:val="lowerLetter"/>
      <w:suff w:val="space"/>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69F825BA"/>
    <w:multiLevelType w:val="hybridMultilevel"/>
    <w:tmpl w:val="0BF8A960"/>
    <w:lvl w:ilvl="0" w:tplc="F3163492">
      <w:start w:val="1"/>
      <w:numFmt w:val="decimal"/>
      <w:suff w:val="space"/>
      <w:lvlText w:val="%1."/>
      <w:lvlJc w:val="left"/>
      <w:pPr>
        <w:ind w:left="720" w:hanging="360"/>
      </w:pPr>
      <w:rPr>
        <w:rFonts w:cs="Arial"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D653EC"/>
    <w:rsid w:val="000D0209"/>
    <w:rsid w:val="002C7CDA"/>
    <w:rsid w:val="004455BA"/>
    <w:rsid w:val="00620A57"/>
    <w:rsid w:val="00A10A77"/>
    <w:rsid w:val="00A92F51"/>
    <w:rsid w:val="00BD1E43"/>
    <w:rsid w:val="00D31C6D"/>
    <w:rsid w:val="00D653EC"/>
    <w:rsid w:val="00E55A5F"/>
    <w:rsid w:val="00E6733F"/>
    <w:rsid w:val="00EF33E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F247D"/>
  <w15:docId w15:val="{D315343C-DBD8-4761-BF2B-AE6D69D0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3EC"/>
    <w:pPr>
      <w:ind w:left="720"/>
      <w:contextualSpacing/>
    </w:pPr>
  </w:style>
  <w:style w:type="paragraph" w:styleId="Footer">
    <w:name w:val="footer"/>
    <w:basedOn w:val="Normal"/>
    <w:link w:val="FooterChar"/>
    <w:uiPriority w:val="99"/>
    <w:unhideWhenUsed/>
    <w:rsid w:val="00D653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5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1_Sablon.dotx</Template>
  <TotalTime>4</TotalTime>
  <Pages>4</Pages>
  <Words>822</Words>
  <Characters>4768</Characters>
  <Application>Microsoft Office Word</Application>
  <DocSecurity>0</DocSecurity>
  <Lines>39</Lines>
  <Paragraphs>11</Paragraphs>
  <ScaleCrop>false</ScaleCrop>
  <Company>Grizli777</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Vlad-Victor Ochea</cp:lastModifiedBy>
  <cp:revision>2</cp:revision>
  <dcterms:created xsi:type="dcterms:W3CDTF">2020-10-22T17:08:00Z</dcterms:created>
  <dcterms:modified xsi:type="dcterms:W3CDTF">2020-10-22T17:13:00Z</dcterms:modified>
</cp:coreProperties>
</file>